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7" w:rsidRDefault="000F6887"/>
    <w:tbl>
      <w:tblPr>
        <w:tblpPr w:leftFromText="180" w:rightFromText="180" w:vertAnchor="text" w:horzAnchor="margin" w:tblpXSpec="center" w:tblpY="148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1"/>
        <w:gridCol w:w="1898"/>
        <w:gridCol w:w="1901"/>
        <w:gridCol w:w="1980"/>
      </w:tblGrid>
      <w:tr w:rsidR="000F6887" w:rsidRPr="00D27E8D" w:rsidTr="00C44829">
        <w:trPr>
          <w:trHeight w:val="313"/>
        </w:trPr>
        <w:tc>
          <w:tcPr>
            <w:tcW w:w="3041" w:type="dxa"/>
            <w:vAlign w:val="center"/>
          </w:tcPr>
          <w:p w:rsidR="000F6887" w:rsidRPr="00D27E8D" w:rsidRDefault="000F6887" w:rsidP="00D27E8D">
            <w:pPr>
              <w:rPr>
                <w:b/>
              </w:rPr>
            </w:pPr>
            <w:r w:rsidRPr="00D27E8D">
              <w:rPr>
                <w:b/>
              </w:rPr>
              <w:t>Наименование упражнения</w:t>
            </w:r>
          </w:p>
        </w:tc>
        <w:tc>
          <w:tcPr>
            <w:tcW w:w="1898" w:type="dxa"/>
            <w:vAlign w:val="center"/>
          </w:tcPr>
          <w:p w:rsidR="000F6887" w:rsidRPr="00D27E8D" w:rsidRDefault="000F6887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Понедельник</w:t>
            </w:r>
          </w:p>
          <w:p w:rsidR="000F6887" w:rsidRPr="00D27E8D" w:rsidRDefault="000F6887" w:rsidP="00D27E8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27E8D">
              <w:rPr>
                <w:b/>
              </w:rPr>
              <w:t>,</w:t>
            </w:r>
            <w:r>
              <w:rPr>
                <w:b/>
              </w:rPr>
              <w:t xml:space="preserve"> 25</w:t>
            </w:r>
            <w:r w:rsidRPr="00D27E8D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1901" w:type="dxa"/>
            <w:vAlign w:val="center"/>
          </w:tcPr>
          <w:p w:rsidR="000F6887" w:rsidRPr="00D27E8D" w:rsidRDefault="000F6887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Среда</w:t>
            </w:r>
          </w:p>
          <w:p w:rsidR="000F6887" w:rsidRDefault="000F6887" w:rsidP="00D27E8D">
            <w:pPr>
              <w:jc w:val="center"/>
              <w:rPr>
                <w:b/>
              </w:rPr>
            </w:pPr>
            <w:r>
              <w:rPr>
                <w:b/>
              </w:rPr>
              <w:t>6, 13, 20, 27</w:t>
            </w:r>
          </w:p>
          <w:p w:rsidR="000F6887" w:rsidRPr="00D27E8D" w:rsidRDefault="000F6887" w:rsidP="00D27E8D">
            <w:pPr>
              <w:jc w:val="center"/>
              <w:rPr>
                <w:b/>
              </w:rPr>
            </w:pPr>
            <w:r>
              <w:rPr>
                <w:b/>
              </w:rPr>
              <w:t>мая</w:t>
            </w:r>
          </w:p>
        </w:tc>
        <w:tc>
          <w:tcPr>
            <w:tcW w:w="1980" w:type="dxa"/>
            <w:vAlign w:val="center"/>
          </w:tcPr>
          <w:p w:rsidR="000F6887" w:rsidRPr="00D27E8D" w:rsidRDefault="000F6887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Четверг</w:t>
            </w:r>
          </w:p>
          <w:p w:rsidR="000F6887" w:rsidRPr="00D27E8D" w:rsidRDefault="000F6887" w:rsidP="00D27E8D">
            <w:pPr>
              <w:jc w:val="center"/>
              <w:rPr>
                <w:b/>
              </w:rPr>
            </w:pPr>
            <w:r>
              <w:rPr>
                <w:b/>
              </w:rPr>
              <w:t>7, 14, 21, 28</w:t>
            </w:r>
            <w:r w:rsidRPr="00D27E8D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Pr="00D27E8D">
              <w:rPr>
                <w:b/>
              </w:rPr>
              <w:t xml:space="preserve"> 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 w:rsidRPr="00D27E8D">
              <w:t>Утренняя гимнастика</w:t>
            </w:r>
          </w:p>
          <w:p w:rsidR="000F6887" w:rsidRPr="00D27E8D" w:rsidRDefault="000F6887" w:rsidP="00D27E8D">
            <w:r w:rsidRPr="00D27E8D">
              <w:t>(ежедневно)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30мин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30 мин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30 мин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 w:rsidRPr="00D27E8D">
              <w:t xml:space="preserve">Прыжки на скалке 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3- 4 мин.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3- 4 мин.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3- 4 мин.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>
              <w:t>Комплекс ОРУ (общеразвивающи</w:t>
            </w:r>
            <w:r w:rsidRPr="00D27E8D">
              <w:t>е упражнения)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5 мин.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5 мин.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5 мин.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 w:rsidRPr="00D27E8D">
              <w:t>Упражнения для мышц спины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3/15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3/15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3/15</w:t>
            </w:r>
          </w:p>
        </w:tc>
      </w:tr>
      <w:tr w:rsidR="000F6887" w:rsidRPr="00D27E8D" w:rsidTr="00C44829">
        <w:trPr>
          <w:trHeight w:val="313"/>
        </w:trPr>
        <w:tc>
          <w:tcPr>
            <w:tcW w:w="3041" w:type="dxa"/>
          </w:tcPr>
          <w:p w:rsidR="000F6887" w:rsidRPr="00D27E8D" w:rsidRDefault="000F6887" w:rsidP="00D27E8D">
            <w:r w:rsidRPr="00D27E8D">
              <w:t xml:space="preserve">Приседания 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3/20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 w:rsidRPr="00D27E8D">
              <w:t>Разгибание рук в упоре лежа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3/20</w:t>
            </w:r>
          </w:p>
        </w:tc>
      </w:tr>
      <w:tr w:rsidR="000F6887" w:rsidRPr="00D27E8D" w:rsidTr="00C44829">
        <w:trPr>
          <w:trHeight w:val="931"/>
        </w:trPr>
        <w:tc>
          <w:tcPr>
            <w:tcW w:w="3041" w:type="dxa"/>
          </w:tcPr>
          <w:p w:rsidR="000F6887" w:rsidRPr="00D27E8D" w:rsidRDefault="000F6887" w:rsidP="00D27E8D">
            <w:r w:rsidRPr="00D27E8D">
              <w:t xml:space="preserve"> Упражнения для мышц брюшного пресса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3/25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 w:rsidRPr="00D27E8D">
              <w:t>Подводящие упражнения к нападающему удару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3/20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 w:rsidRPr="00D27E8D">
              <w:t xml:space="preserve"> Жим  кистевого эспандера, гимнастическая лента  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3/15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3/15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3/15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 w:rsidRPr="00D27E8D">
              <w:t>Упражнения для развития гибкости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5мин.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5мин.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5мин.</w:t>
            </w:r>
          </w:p>
        </w:tc>
      </w:tr>
      <w:tr w:rsidR="000F6887" w:rsidRPr="00D27E8D" w:rsidTr="00C44829">
        <w:trPr>
          <w:trHeight w:val="615"/>
        </w:trPr>
        <w:tc>
          <w:tcPr>
            <w:tcW w:w="3041" w:type="dxa"/>
          </w:tcPr>
          <w:p w:rsidR="000F6887" w:rsidRPr="00D27E8D" w:rsidRDefault="000F6887" w:rsidP="00D27E8D">
            <w:r w:rsidRPr="00D27E8D">
              <w:t>Выпрыгивания в верх из приседа</w:t>
            </w:r>
          </w:p>
        </w:tc>
        <w:tc>
          <w:tcPr>
            <w:tcW w:w="1898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01" w:type="dxa"/>
          </w:tcPr>
          <w:p w:rsidR="000F6887" w:rsidRPr="00D27E8D" w:rsidRDefault="000F6887" w:rsidP="00D27E8D">
            <w:r w:rsidRPr="00D27E8D">
              <w:t>3/20</w:t>
            </w:r>
          </w:p>
        </w:tc>
        <w:tc>
          <w:tcPr>
            <w:tcW w:w="1980" w:type="dxa"/>
          </w:tcPr>
          <w:p w:rsidR="000F6887" w:rsidRPr="00D27E8D" w:rsidRDefault="000F6887" w:rsidP="00D27E8D">
            <w:r w:rsidRPr="00D27E8D">
              <w:t>3/20</w:t>
            </w:r>
          </w:p>
        </w:tc>
      </w:tr>
    </w:tbl>
    <w:p w:rsidR="000F6887" w:rsidRDefault="000F6887" w:rsidP="00B25481">
      <w:pPr>
        <w:rPr>
          <w:b/>
        </w:rPr>
      </w:pPr>
      <w:r>
        <w:rPr>
          <w:b/>
        </w:rPr>
        <w:t xml:space="preserve">Тренер-преподаватель : Хоршева М.Н. </w:t>
      </w:r>
    </w:p>
    <w:p w:rsidR="000F6887" w:rsidRDefault="000F6887" w:rsidP="00B25481">
      <w:pPr>
        <w:rPr>
          <w:b/>
        </w:rPr>
      </w:pPr>
      <w:r>
        <w:rPr>
          <w:b/>
        </w:rPr>
        <w:t xml:space="preserve">Вид спорта: волейбол </w:t>
      </w:r>
    </w:p>
    <w:p w:rsidR="000F6887" w:rsidRDefault="000F6887" w:rsidP="00B25481">
      <w:pPr>
        <w:rPr>
          <w:b/>
        </w:rPr>
      </w:pPr>
      <w:r>
        <w:rPr>
          <w:b/>
        </w:rPr>
        <w:t>Нагрузка : 6часов  Онлайн консультация  Понедельник, Среда, Четверг с 11- 12ч.</w:t>
      </w:r>
    </w:p>
    <w:p w:rsidR="000F6887" w:rsidRDefault="000F6887" w:rsidP="001344D1">
      <w:pPr>
        <w:rPr>
          <w:b/>
        </w:rPr>
      </w:pPr>
      <w:r>
        <w:rPr>
          <w:b/>
        </w:rPr>
        <w:t xml:space="preserve">Ресурс: ватсап, сотовая связь: </w:t>
      </w:r>
      <w:r>
        <w:rPr>
          <w:b/>
          <w:color w:val="5B9BD5"/>
        </w:rPr>
        <w:t>+79889450054</w:t>
      </w:r>
      <w:r>
        <w:rPr>
          <w:b/>
        </w:rPr>
        <w:t xml:space="preserve">                             </w:t>
      </w:r>
    </w:p>
    <w:p w:rsidR="000F6887" w:rsidRPr="001344D1" w:rsidRDefault="000F6887" w:rsidP="001344D1">
      <w:pPr>
        <w:rPr>
          <w:b/>
        </w:rPr>
      </w:pPr>
      <w:r>
        <w:rPr>
          <w:b/>
        </w:rPr>
        <w:t xml:space="preserve">План самостоятельной работы дома. </w:t>
      </w:r>
    </w:p>
    <w:p w:rsidR="000F6887" w:rsidRDefault="000F6887" w:rsidP="00B25481">
      <w:pPr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9065AE">
      <w:pPr>
        <w:rPr>
          <w:b/>
        </w:rPr>
      </w:pPr>
    </w:p>
    <w:p w:rsidR="000F6887" w:rsidRDefault="000F6887" w:rsidP="00C44829">
      <w:pPr>
        <w:rPr>
          <w:b/>
        </w:rPr>
      </w:pPr>
      <w:r>
        <w:rPr>
          <w:b/>
        </w:rPr>
        <w:t xml:space="preserve">Тренер-преподаватель : Хоршева М.Н. </w:t>
      </w:r>
    </w:p>
    <w:p w:rsidR="000F6887" w:rsidRDefault="000F6887" w:rsidP="00C44829">
      <w:pPr>
        <w:rPr>
          <w:b/>
        </w:rPr>
      </w:pPr>
      <w:r>
        <w:rPr>
          <w:b/>
        </w:rPr>
        <w:t xml:space="preserve">Вид спорта: волейбол </w:t>
      </w:r>
    </w:p>
    <w:p w:rsidR="000F6887" w:rsidRDefault="000F6887" w:rsidP="00C44829">
      <w:pPr>
        <w:rPr>
          <w:b/>
        </w:rPr>
      </w:pPr>
      <w:r>
        <w:rPr>
          <w:b/>
        </w:rPr>
        <w:t>Нагрузка : 3 часа</w:t>
      </w:r>
      <w:bookmarkStart w:id="0" w:name="_GoBack"/>
      <w:bookmarkEnd w:id="0"/>
      <w:r>
        <w:rPr>
          <w:b/>
        </w:rPr>
        <w:t xml:space="preserve">  Онлайн консультация  Вторник, Среда, Четверг с 10 - 10.30ч.</w:t>
      </w:r>
    </w:p>
    <w:p w:rsidR="000F6887" w:rsidRDefault="000F6887" w:rsidP="00C44829">
      <w:pPr>
        <w:rPr>
          <w:b/>
        </w:rPr>
      </w:pPr>
      <w:r>
        <w:rPr>
          <w:b/>
        </w:rPr>
        <w:t xml:space="preserve">Ресурс : ватсап, сотовая связь </w:t>
      </w:r>
      <w:r>
        <w:rPr>
          <w:b/>
          <w:color w:val="5B9BD5"/>
        </w:rPr>
        <w:t>+9889450054</w:t>
      </w:r>
      <w:r>
        <w:rPr>
          <w:b/>
        </w:rPr>
        <w:t xml:space="preserve">                             </w:t>
      </w:r>
    </w:p>
    <w:p w:rsidR="000F6887" w:rsidRDefault="000F6887" w:rsidP="00C44829">
      <w:pPr>
        <w:rPr>
          <w:b/>
        </w:rPr>
      </w:pPr>
    </w:p>
    <w:p w:rsidR="000F6887" w:rsidRDefault="000F6887" w:rsidP="00C44829">
      <w:pPr>
        <w:jc w:val="center"/>
        <w:rPr>
          <w:b/>
        </w:rPr>
      </w:pPr>
      <w:r>
        <w:rPr>
          <w:b/>
        </w:rPr>
        <w:t>План самостоятельной работы дома.</w:t>
      </w:r>
    </w:p>
    <w:p w:rsidR="000F6887" w:rsidRDefault="000F6887" w:rsidP="009065AE">
      <w:pPr>
        <w:rPr>
          <w:b/>
        </w:rPr>
      </w:pPr>
    </w:p>
    <w:tbl>
      <w:tblPr>
        <w:tblpPr w:leftFromText="180" w:rightFromText="180" w:vertAnchor="text" w:horzAnchor="margin" w:tblpXSpec="center" w:tblpY="-4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2160"/>
        <w:gridCol w:w="1980"/>
      </w:tblGrid>
      <w:tr w:rsidR="000F6887" w:rsidRPr="004910B0" w:rsidTr="00C44829">
        <w:trPr>
          <w:trHeight w:val="1371"/>
        </w:trPr>
        <w:tc>
          <w:tcPr>
            <w:tcW w:w="2988" w:type="dxa"/>
            <w:vAlign w:val="center"/>
          </w:tcPr>
          <w:p w:rsidR="000F6887" w:rsidRPr="004910B0" w:rsidRDefault="000F6887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Наименование упражнения</w:t>
            </w:r>
          </w:p>
        </w:tc>
        <w:tc>
          <w:tcPr>
            <w:tcW w:w="1800" w:type="dxa"/>
            <w:vAlign w:val="center"/>
          </w:tcPr>
          <w:p w:rsidR="000F6887" w:rsidRDefault="000F6887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Вторник</w:t>
            </w:r>
          </w:p>
          <w:p w:rsidR="000F6887" w:rsidRPr="004910B0" w:rsidRDefault="000F6887" w:rsidP="00D27E8D">
            <w:pPr>
              <w:jc w:val="center"/>
              <w:rPr>
                <w:b/>
              </w:rPr>
            </w:pPr>
            <w:r>
              <w:rPr>
                <w:b/>
              </w:rPr>
              <w:t>12, 19, 26 мая</w:t>
            </w:r>
          </w:p>
        </w:tc>
        <w:tc>
          <w:tcPr>
            <w:tcW w:w="2160" w:type="dxa"/>
            <w:vAlign w:val="center"/>
          </w:tcPr>
          <w:p w:rsidR="000F6887" w:rsidRDefault="000F6887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Среда</w:t>
            </w:r>
          </w:p>
          <w:p w:rsidR="000F6887" w:rsidRPr="004910B0" w:rsidRDefault="000F6887" w:rsidP="00C44829">
            <w:pPr>
              <w:jc w:val="center"/>
              <w:rPr>
                <w:b/>
              </w:rPr>
            </w:pPr>
            <w:r>
              <w:rPr>
                <w:b/>
              </w:rPr>
              <w:t xml:space="preserve">6, 13, 20, 27 мая </w:t>
            </w:r>
          </w:p>
        </w:tc>
        <w:tc>
          <w:tcPr>
            <w:tcW w:w="1980" w:type="dxa"/>
            <w:vAlign w:val="center"/>
          </w:tcPr>
          <w:p w:rsidR="000F6887" w:rsidRDefault="000F6887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Пятница</w:t>
            </w:r>
          </w:p>
          <w:p w:rsidR="000F6887" w:rsidRDefault="000F6887" w:rsidP="00D27E8D">
            <w:pPr>
              <w:jc w:val="center"/>
              <w:rPr>
                <w:b/>
              </w:rPr>
            </w:pPr>
            <w:r>
              <w:rPr>
                <w:b/>
              </w:rPr>
              <w:t>8,15, 22, 29</w:t>
            </w:r>
          </w:p>
          <w:p w:rsidR="000F6887" w:rsidRDefault="000F6887" w:rsidP="00D27E8D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мая </w:t>
            </w:r>
          </w:p>
          <w:p w:rsidR="000F6887" w:rsidRPr="004910B0" w:rsidRDefault="000F6887" w:rsidP="00D27E8D">
            <w:pPr>
              <w:jc w:val="center"/>
              <w:rPr>
                <w:b/>
              </w:rPr>
            </w:pPr>
          </w:p>
        </w:tc>
      </w:tr>
      <w:tr w:rsidR="000F6887" w:rsidRPr="004910B0" w:rsidTr="00C44829">
        <w:trPr>
          <w:trHeight w:val="721"/>
        </w:trPr>
        <w:tc>
          <w:tcPr>
            <w:tcW w:w="2988" w:type="dxa"/>
          </w:tcPr>
          <w:p w:rsidR="000F6887" w:rsidRPr="00D27E8D" w:rsidRDefault="000F6887" w:rsidP="00D27E8D">
            <w:pPr>
              <w:jc w:val="center"/>
            </w:pPr>
            <w:r w:rsidRPr="00D27E8D">
              <w:t>Утренняя гимнастика</w:t>
            </w:r>
          </w:p>
          <w:p w:rsidR="000F6887" w:rsidRPr="00D27E8D" w:rsidRDefault="000F6887" w:rsidP="00D27E8D">
            <w:pPr>
              <w:jc w:val="center"/>
            </w:pPr>
            <w:r w:rsidRPr="00D27E8D">
              <w:t>(ежедневно)</w:t>
            </w:r>
          </w:p>
        </w:tc>
        <w:tc>
          <w:tcPr>
            <w:tcW w:w="1800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15 мин </w:t>
            </w:r>
          </w:p>
        </w:tc>
        <w:tc>
          <w:tcPr>
            <w:tcW w:w="2160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15 мин </w:t>
            </w:r>
          </w:p>
        </w:tc>
        <w:tc>
          <w:tcPr>
            <w:tcW w:w="1980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15 мин </w:t>
            </w:r>
          </w:p>
        </w:tc>
      </w:tr>
      <w:tr w:rsidR="000F6887" w:rsidRPr="004910B0" w:rsidTr="00C44829">
        <w:trPr>
          <w:trHeight w:val="721"/>
        </w:trPr>
        <w:tc>
          <w:tcPr>
            <w:tcW w:w="2988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Прыжки на скалке </w:t>
            </w:r>
          </w:p>
        </w:tc>
        <w:tc>
          <w:tcPr>
            <w:tcW w:w="1800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1 мин </w:t>
            </w:r>
          </w:p>
        </w:tc>
        <w:tc>
          <w:tcPr>
            <w:tcW w:w="2160" w:type="dxa"/>
          </w:tcPr>
          <w:p w:rsidR="000F6887" w:rsidRPr="00D27E8D" w:rsidRDefault="000F6887" w:rsidP="00D27E8D">
            <w:pPr>
              <w:jc w:val="center"/>
            </w:pPr>
            <w:r w:rsidRPr="00D27E8D">
              <w:t>1 мин</w:t>
            </w:r>
          </w:p>
        </w:tc>
        <w:tc>
          <w:tcPr>
            <w:tcW w:w="1980" w:type="dxa"/>
          </w:tcPr>
          <w:p w:rsidR="000F6887" w:rsidRPr="00D27E8D" w:rsidRDefault="000F6887" w:rsidP="00D27E8D">
            <w:pPr>
              <w:jc w:val="center"/>
            </w:pPr>
            <w:r w:rsidRPr="00D27E8D">
              <w:t>1 мин</w:t>
            </w:r>
          </w:p>
        </w:tc>
      </w:tr>
      <w:tr w:rsidR="000F6887" w:rsidRPr="004910B0" w:rsidTr="00C44829">
        <w:trPr>
          <w:trHeight w:val="721"/>
        </w:trPr>
        <w:tc>
          <w:tcPr>
            <w:tcW w:w="2988" w:type="dxa"/>
          </w:tcPr>
          <w:p w:rsidR="000F6887" w:rsidRPr="00D27E8D" w:rsidRDefault="000F6887" w:rsidP="00D27E8D">
            <w:pPr>
              <w:jc w:val="center"/>
            </w:pPr>
            <w:r w:rsidRPr="00D27E8D">
              <w:t>Комплекс ОРУ (обще развивающие упражнения)</w:t>
            </w:r>
          </w:p>
        </w:tc>
        <w:tc>
          <w:tcPr>
            <w:tcW w:w="1800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5 мин </w:t>
            </w:r>
          </w:p>
        </w:tc>
        <w:tc>
          <w:tcPr>
            <w:tcW w:w="2160" w:type="dxa"/>
          </w:tcPr>
          <w:p w:rsidR="000F6887" w:rsidRPr="00D27E8D" w:rsidRDefault="000F6887" w:rsidP="00D27E8D">
            <w:pPr>
              <w:jc w:val="center"/>
            </w:pPr>
            <w:r w:rsidRPr="00D27E8D">
              <w:t>5 мин</w:t>
            </w:r>
          </w:p>
        </w:tc>
        <w:tc>
          <w:tcPr>
            <w:tcW w:w="1980" w:type="dxa"/>
          </w:tcPr>
          <w:p w:rsidR="000F6887" w:rsidRPr="00D27E8D" w:rsidRDefault="000F6887" w:rsidP="00D27E8D">
            <w:pPr>
              <w:jc w:val="center"/>
            </w:pPr>
            <w:r w:rsidRPr="00D27E8D">
              <w:t>5 мин</w:t>
            </w:r>
          </w:p>
        </w:tc>
      </w:tr>
      <w:tr w:rsidR="000F6887" w:rsidRPr="004910B0" w:rsidTr="00C44829">
        <w:trPr>
          <w:trHeight w:val="721"/>
        </w:trPr>
        <w:tc>
          <w:tcPr>
            <w:tcW w:w="2988" w:type="dxa"/>
          </w:tcPr>
          <w:p w:rsidR="000F6887" w:rsidRPr="00D27E8D" w:rsidRDefault="000F6887" w:rsidP="00D27E8D">
            <w:pPr>
              <w:jc w:val="center"/>
            </w:pPr>
            <w:r w:rsidRPr="00D27E8D">
              <w:t>Упражнения для мышц спины</w:t>
            </w:r>
          </w:p>
        </w:tc>
        <w:tc>
          <w:tcPr>
            <w:tcW w:w="1800" w:type="dxa"/>
          </w:tcPr>
          <w:p w:rsidR="000F6887" w:rsidRPr="00D27E8D" w:rsidRDefault="000F6887" w:rsidP="00D27E8D">
            <w:pPr>
              <w:jc w:val="center"/>
            </w:pPr>
            <w:r w:rsidRPr="00D27E8D">
              <w:t>2 мин</w:t>
            </w:r>
          </w:p>
        </w:tc>
        <w:tc>
          <w:tcPr>
            <w:tcW w:w="2160" w:type="dxa"/>
          </w:tcPr>
          <w:p w:rsidR="000F6887" w:rsidRPr="00D27E8D" w:rsidRDefault="000F6887" w:rsidP="00D27E8D">
            <w:pPr>
              <w:jc w:val="center"/>
            </w:pPr>
            <w:r w:rsidRPr="00D27E8D">
              <w:t>2 мин</w:t>
            </w:r>
          </w:p>
        </w:tc>
        <w:tc>
          <w:tcPr>
            <w:tcW w:w="1980" w:type="dxa"/>
          </w:tcPr>
          <w:p w:rsidR="000F6887" w:rsidRPr="00D27E8D" w:rsidRDefault="000F6887" w:rsidP="00D27E8D">
            <w:pPr>
              <w:jc w:val="center"/>
            </w:pPr>
            <w:r w:rsidRPr="00D27E8D">
              <w:t>2 мин</w:t>
            </w:r>
          </w:p>
        </w:tc>
      </w:tr>
      <w:tr w:rsidR="000F6887" w:rsidRPr="004910B0" w:rsidTr="00C44829">
        <w:trPr>
          <w:trHeight w:val="367"/>
        </w:trPr>
        <w:tc>
          <w:tcPr>
            <w:tcW w:w="2988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Приседания </w:t>
            </w:r>
          </w:p>
        </w:tc>
        <w:tc>
          <w:tcPr>
            <w:tcW w:w="1800" w:type="dxa"/>
          </w:tcPr>
          <w:p w:rsidR="000F6887" w:rsidRPr="00D27E8D" w:rsidRDefault="000F6887" w:rsidP="00D27E8D">
            <w:pPr>
              <w:jc w:val="center"/>
            </w:pPr>
            <w:r w:rsidRPr="00D27E8D">
              <w:t>1 мин</w:t>
            </w:r>
          </w:p>
        </w:tc>
        <w:tc>
          <w:tcPr>
            <w:tcW w:w="2160" w:type="dxa"/>
          </w:tcPr>
          <w:p w:rsidR="000F6887" w:rsidRPr="00D27E8D" w:rsidRDefault="000F6887" w:rsidP="00D27E8D">
            <w:pPr>
              <w:jc w:val="center"/>
            </w:pPr>
            <w:r w:rsidRPr="00D27E8D">
              <w:t>1 мин</w:t>
            </w:r>
          </w:p>
        </w:tc>
        <w:tc>
          <w:tcPr>
            <w:tcW w:w="1980" w:type="dxa"/>
          </w:tcPr>
          <w:p w:rsidR="000F6887" w:rsidRPr="00D27E8D" w:rsidRDefault="000F6887" w:rsidP="00D27E8D">
            <w:pPr>
              <w:jc w:val="center"/>
            </w:pPr>
            <w:r w:rsidRPr="00D27E8D">
              <w:t>1 мин</w:t>
            </w:r>
          </w:p>
        </w:tc>
      </w:tr>
      <w:tr w:rsidR="000F6887" w:rsidRPr="004910B0" w:rsidTr="00C44829">
        <w:trPr>
          <w:trHeight w:val="721"/>
        </w:trPr>
        <w:tc>
          <w:tcPr>
            <w:tcW w:w="2988" w:type="dxa"/>
          </w:tcPr>
          <w:p w:rsidR="000F6887" w:rsidRPr="00D27E8D" w:rsidRDefault="000F6887" w:rsidP="00D27E8D">
            <w:pPr>
              <w:jc w:val="center"/>
            </w:pPr>
            <w:r w:rsidRPr="00D27E8D">
              <w:t>Разгибание рук в упоре лежа</w:t>
            </w:r>
          </w:p>
        </w:tc>
        <w:tc>
          <w:tcPr>
            <w:tcW w:w="1800" w:type="dxa"/>
          </w:tcPr>
          <w:p w:rsidR="000F6887" w:rsidRPr="00D27E8D" w:rsidRDefault="000F6887" w:rsidP="00D27E8D">
            <w:pPr>
              <w:jc w:val="center"/>
            </w:pPr>
            <w:r w:rsidRPr="00D27E8D">
              <w:t>10 – 20 раз</w:t>
            </w:r>
          </w:p>
        </w:tc>
        <w:tc>
          <w:tcPr>
            <w:tcW w:w="2160" w:type="dxa"/>
          </w:tcPr>
          <w:p w:rsidR="000F6887" w:rsidRPr="00D27E8D" w:rsidRDefault="000F6887" w:rsidP="00D27E8D">
            <w:pPr>
              <w:jc w:val="center"/>
            </w:pPr>
            <w:r w:rsidRPr="00D27E8D">
              <w:t>10 – 20 раз</w:t>
            </w:r>
          </w:p>
        </w:tc>
        <w:tc>
          <w:tcPr>
            <w:tcW w:w="1980" w:type="dxa"/>
          </w:tcPr>
          <w:p w:rsidR="000F6887" w:rsidRPr="00D27E8D" w:rsidRDefault="000F6887" w:rsidP="00D27E8D">
            <w:pPr>
              <w:jc w:val="center"/>
            </w:pPr>
            <w:r w:rsidRPr="00D27E8D">
              <w:t>10 – 20 раз</w:t>
            </w:r>
          </w:p>
        </w:tc>
      </w:tr>
      <w:tr w:rsidR="000F6887" w:rsidRPr="004910B0" w:rsidTr="00C44829">
        <w:trPr>
          <w:trHeight w:val="1090"/>
        </w:trPr>
        <w:tc>
          <w:tcPr>
            <w:tcW w:w="2988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 Упражнения для мышц брюшного пресса</w:t>
            </w:r>
          </w:p>
        </w:tc>
        <w:tc>
          <w:tcPr>
            <w:tcW w:w="1800" w:type="dxa"/>
          </w:tcPr>
          <w:p w:rsidR="000F6887" w:rsidRPr="00D27E8D" w:rsidRDefault="000F6887" w:rsidP="00D27E8D">
            <w:pPr>
              <w:jc w:val="center"/>
            </w:pPr>
            <w:r w:rsidRPr="00D27E8D">
              <w:t>3\ 15</w:t>
            </w:r>
          </w:p>
        </w:tc>
        <w:tc>
          <w:tcPr>
            <w:tcW w:w="2160" w:type="dxa"/>
          </w:tcPr>
          <w:p w:rsidR="000F6887" w:rsidRPr="00D27E8D" w:rsidRDefault="000F6887" w:rsidP="00D27E8D">
            <w:pPr>
              <w:jc w:val="center"/>
            </w:pPr>
            <w:r w:rsidRPr="00D27E8D">
              <w:t>3\ 15</w:t>
            </w:r>
          </w:p>
        </w:tc>
        <w:tc>
          <w:tcPr>
            <w:tcW w:w="1980" w:type="dxa"/>
          </w:tcPr>
          <w:p w:rsidR="000F6887" w:rsidRPr="00D27E8D" w:rsidRDefault="000F6887" w:rsidP="00D27E8D">
            <w:pPr>
              <w:jc w:val="center"/>
            </w:pPr>
            <w:r w:rsidRPr="00D27E8D">
              <w:t>3\ 15</w:t>
            </w:r>
          </w:p>
        </w:tc>
      </w:tr>
      <w:tr w:rsidR="000F6887" w:rsidRPr="004910B0" w:rsidTr="00C44829">
        <w:trPr>
          <w:trHeight w:val="721"/>
        </w:trPr>
        <w:tc>
          <w:tcPr>
            <w:tcW w:w="2988" w:type="dxa"/>
          </w:tcPr>
          <w:p w:rsidR="000F6887" w:rsidRPr="00D27E8D" w:rsidRDefault="000F6887" w:rsidP="00D27E8D">
            <w:pPr>
              <w:jc w:val="center"/>
            </w:pPr>
            <w:r w:rsidRPr="00D27E8D">
              <w:t xml:space="preserve">Упражнения на гибкость </w:t>
            </w:r>
          </w:p>
        </w:tc>
        <w:tc>
          <w:tcPr>
            <w:tcW w:w="1800" w:type="dxa"/>
          </w:tcPr>
          <w:p w:rsidR="000F6887" w:rsidRPr="00D27E8D" w:rsidRDefault="000F6887" w:rsidP="00D27E8D">
            <w:pPr>
              <w:jc w:val="center"/>
            </w:pPr>
            <w:r w:rsidRPr="00D27E8D">
              <w:t>3 мин</w:t>
            </w:r>
          </w:p>
        </w:tc>
        <w:tc>
          <w:tcPr>
            <w:tcW w:w="2160" w:type="dxa"/>
          </w:tcPr>
          <w:p w:rsidR="000F6887" w:rsidRPr="00D27E8D" w:rsidRDefault="000F6887" w:rsidP="00D27E8D">
            <w:pPr>
              <w:jc w:val="center"/>
            </w:pPr>
            <w:r w:rsidRPr="00D27E8D">
              <w:t>3 мин</w:t>
            </w:r>
          </w:p>
        </w:tc>
        <w:tc>
          <w:tcPr>
            <w:tcW w:w="1980" w:type="dxa"/>
          </w:tcPr>
          <w:p w:rsidR="000F6887" w:rsidRPr="00D27E8D" w:rsidRDefault="000F6887" w:rsidP="00D27E8D">
            <w:pPr>
              <w:jc w:val="center"/>
            </w:pPr>
            <w:r w:rsidRPr="00D27E8D">
              <w:t>3 мин</w:t>
            </w:r>
          </w:p>
        </w:tc>
      </w:tr>
    </w:tbl>
    <w:p w:rsidR="000F6887" w:rsidRDefault="000F6887" w:rsidP="00807ED0">
      <w:pPr>
        <w:jc w:val="center"/>
        <w:rPr>
          <w:b/>
        </w:rPr>
      </w:pPr>
    </w:p>
    <w:p w:rsidR="000F6887" w:rsidRDefault="000F6887" w:rsidP="00D27E8D">
      <w:pPr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jc w:val="center"/>
        <w:rPr>
          <w:b/>
        </w:rPr>
      </w:pPr>
    </w:p>
    <w:p w:rsidR="000F6887" w:rsidRDefault="000F6887" w:rsidP="00807E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887" w:rsidRDefault="000F6887" w:rsidP="00807ED0">
      <w:pPr>
        <w:rPr>
          <w:sz w:val="28"/>
          <w:szCs w:val="28"/>
        </w:rPr>
      </w:pPr>
    </w:p>
    <w:p w:rsidR="000F6887" w:rsidRDefault="000F6887" w:rsidP="00807ED0">
      <w:pPr>
        <w:rPr>
          <w:sz w:val="28"/>
          <w:szCs w:val="28"/>
        </w:rPr>
      </w:pPr>
    </w:p>
    <w:p w:rsidR="000F6887" w:rsidRDefault="000F6887" w:rsidP="00584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6887" w:rsidRDefault="000F6887" w:rsidP="00446D34">
      <w:r>
        <w:tab/>
      </w:r>
      <w:r>
        <w:tab/>
      </w:r>
      <w:r>
        <w:tab/>
      </w:r>
      <w:r>
        <w:tab/>
      </w:r>
      <w:r>
        <w:tab/>
      </w:r>
    </w:p>
    <w:p w:rsidR="000F6887" w:rsidRDefault="000F6887"/>
    <w:sectPr w:rsidR="000F6887" w:rsidSect="005319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87" w:rsidRDefault="000F6887" w:rsidP="00770CDE">
      <w:r>
        <w:separator/>
      </w:r>
    </w:p>
  </w:endnote>
  <w:endnote w:type="continuationSeparator" w:id="0">
    <w:p w:rsidR="000F6887" w:rsidRDefault="000F6887" w:rsidP="0077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87" w:rsidRDefault="000F6887" w:rsidP="00770CDE">
      <w:r>
        <w:separator/>
      </w:r>
    </w:p>
  </w:footnote>
  <w:footnote w:type="continuationSeparator" w:id="0">
    <w:p w:rsidR="000F6887" w:rsidRDefault="000F6887" w:rsidP="00770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87" w:rsidRDefault="000F6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0C"/>
    <w:rsid w:val="00021657"/>
    <w:rsid w:val="00025795"/>
    <w:rsid w:val="000F6887"/>
    <w:rsid w:val="000F76B5"/>
    <w:rsid w:val="001344D1"/>
    <w:rsid w:val="0027250C"/>
    <w:rsid w:val="00384C0B"/>
    <w:rsid w:val="003C1378"/>
    <w:rsid w:val="003E22DB"/>
    <w:rsid w:val="003E540C"/>
    <w:rsid w:val="00410621"/>
    <w:rsid w:val="00446D34"/>
    <w:rsid w:val="004910B0"/>
    <w:rsid w:val="004D425B"/>
    <w:rsid w:val="005274D4"/>
    <w:rsid w:val="0053197C"/>
    <w:rsid w:val="00532A29"/>
    <w:rsid w:val="00562E7C"/>
    <w:rsid w:val="0058410F"/>
    <w:rsid w:val="005915B4"/>
    <w:rsid w:val="005D443D"/>
    <w:rsid w:val="005F3B5A"/>
    <w:rsid w:val="006E4C01"/>
    <w:rsid w:val="00745184"/>
    <w:rsid w:val="00770CDE"/>
    <w:rsid w:val="007F0CC7"/>
    <w:rsid w:val="00807ED0"/>
    <w:rsid w:val="00867B9C"/>
    <w:rsid w:val="008E1631"/>
    <w:rsid w:val="009065AE"/>
    <w:rsid w:val="009B59C1"/>
    <w:rsid w:val="00A7363C"/>
    <w:rsid w:val="00AD46F0"/>
    <w:rsid w:val="00AD4CFE"/>
    <w:rsid w:val="00B0298C"/>
    <w:rsid w:val="00B22ACE"/>
    <w:rsid w:val="00B25481"/>
    <w:rsid w:val="00C30FC0"/>
    <w:rsid w:val="00C44829"/>
    <w:rsid w:val="00C6561E"/>
    <w:rsid w:val="00C97DA1"/>
    <w:rsid w:val="00CB7085"/>
    <w:rsid w:val="00D27E8D"/>
    <w:rsid w:val="00DD448E"/>
    <w:rsid w:val="00DE19B7"/>
    <w:rsid w:val="00E13704"/>
    <w:rsid w:val="00F1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C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CD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70C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CD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упражнения</dc:title>
  <dc:subject/>
  <dc:creator>Пользователь</dc:creator>
  <cp:keywords/>
  <dc:description/>
  <cp:lastModifiedBy>Max</cp:lastModifiedBy>
  <cp:revision>2</cp:revision>
  <dcterms:created xsi:type="dcterms:W3CDTF">2020-05-03T14:43:00Z</dcterms:created>
  <dcterms:modified xsi:type="dcterms:W3CDTF">2020-05-03T14:43:00Z</dcterms:modified>
</cp:coreProperties>
</file>