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5BB" w:rsidRDefault="002625BB" w:rsidP="007D419D">
      <w:pPr>
        <w:spacing w:after="0" w:line="240" w:lineRule="auto"/>
        <w:rPr>
          <w:sz w:val="24"/>
          <w:szCs w:val="24"/>
        </w:rPr>
      </w:pPr>
      <w:bookmarkStart w:id="0" w:name="_GoBack"/>
    </w:p>
    <w:p w:rsidR="002625BB" w:rsidRPr="00112725" w:rsidRDefault="002625BB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Тренер-преподаватель: Артенян Г.Х.</w:t>
      </w:r>
    </w:p>
    <w:p w:rsidR="002625BB" w:rsidRPr="00112725" w:rsidRDefault="002625BB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Вид спорта: спортивная борьба (греко-римская)</w:t>
      </w:r>
    </w:p>
    <w:p w:rsidR="002625BB" w:rsidRPr="00112725" w:rsidRDefault="002625BB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Этап: начальное обучение, УТ-5</w:t>
      </w:r>
    </w:p>
    <w:p w:rsidR="002625BB" w:rsidRPr="00112725" w:rsidRDefault="002625BB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Нагрузка: 16 часов</w:t>
      </w:r>
    </w:p>
    <w:p w:rsidR="002625BB" w:rsidRPr="00112725" w:rsidRDefault="002625BB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Онлайн-консультация или сотовая связь:  89185141774</w:t>
      </w:r>
    </w:p>
    <w:p w:rsidR="002625BB" w:rsidRPr="00112725" w:rsidRDefault="002625BB" w:rsidP="007D419D">
      <w:pPr>
        <w:spacing w:after="0" w:line="240" w:lineRule="auto"/>
        <w:rPr>
          <w:sz w:val="24"/>
          <w:szCs w:val="24"/>
        </w:rPr>
      </w:pPr>
      <w:r w:rsidRPr="00112725">
        <w:rPr>
          <w:sz w:val="24"/>
          <w:szCs w:val="24"/>
        </w:rPr>
        <w:t>Понедельник, вторник ,среда, пятница с 18: 55 до 20 :45</w:t>
      </w:r>
    </w:p>
    <w:p w:rsidR="002625BB" w:rsidRPr="00112725" w:rsidRDefault="002625BB" w:rsidP="007D419D">
      <w:pPr>
        <w:spacing w:after="0" w:line="240" w:lineRule="auto"/>
        <w:rPr>
          <w:sz w:val="24"/>
          <w:szCs w:val="24"/>
        </w:rPr>
      </w:pPr>
    </w:p>
    <w:p w:rsidR="002625BB" w:rsidRPr="00A56153" w:rsidRDefault="002625BB" w:rsidP="00A56153">
      <w:pPr>
        <w:spacing w:after="0" w:line="240" w:lineRule="auto"/>
        <w:jc w:val="center"/>
        <w:rPr>
          <w:b/>
        </w:rPr>
      </w:pPr>
      <w:r w:rsidRPr="00A56153">
        <w:rPr>
          <w:b/>
        </w:rPr>
        <w:t>План самостоятельной работы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>
              <w:t>06.05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D33C97">
        <w:trPr>
          <w:trHeight w:val="1903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с выпрыгиванием вверх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Отжимание в стойке на руках от стены 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3*18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3*20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3*20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0</w:t>
            </w:r>
            <w:r>
              <w:t>8</w:t>
            </w:r>
            <w:r w:rsidRPr="007D419D">
              <w:t>.0</w:t>
            </w:r>
            <w:r>
              <w:t>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A56153">
        <w:trPr>
          <w:trHeight w:val="1919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>
              <w:t>12</w:t>
            </w:r>
            <w:r w:rsidRPr="007D419D">
              <w:t>.0</w:t>
            </w:r>
            <w:r>
              <w:t>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A56153">
        <w:trPr>
          <w:trHeight w:val="1484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</w:t>
            </w:r>
            <w:r>
              <w:t>3.05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112725">
        <w:trPr>
          <w:trHeight w:val="2047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</w:t>
            </w:r>
            <w:r>
              <w:t>5</w:t>
            </w:r>
            <w:r w:rsidRPr="007D419D">
              <w:t>.0</w:t>
            </w:r>
            <w:r>
              <w:t>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D33C97">
        <w:trPr>
          <w:trHeight w:val="1903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>
              <w:t>18.05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D33C97">
        <w:trPr>
          <w:trHeight w:val="1903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  <w:r w:rsidRPr="007D419D">
        <w:t xml:space="preserve">     </w:t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>
              <w:t>19.05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D33C97">
        <w:trPr>
          <w:trHeight w:val="1903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>
              <w:t>20.05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D33C97">
        <w:trPr>
          <w:trHeight w:val="1903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30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>
              <w:t>22.05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D33C97">
        <w:trPr>
          <w:trHeight w:val="1903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Планка (в упоре лежа, упор на локтях)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Отжимание в стойке на руках от стены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45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Default="002625BB" w:rsidP="007D419D">
      <w:pPr>
        <w:spacing w:after="0" w:line="240" w:lineRule="auto"/>
      </w:pPr>
    </w:p>
    <w:p w:rsidR="002625BB" w:rsidRPr="007D419D" w:rsidRDefault="002625BB" w:rsidP="007D419D">
      <w:pPr>
        <w:spacing w:after="0" w:line="240" w:lineRule="auto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Дата 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раздел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наименование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кол-во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  <w:r>
              <w:t>25</w:t>
            </w:r>
            <w:r w:rsidRPr="007D419D">
              <w:t>.0</w:t>
            </w:r>
            <w:r>
              <w:t>5</w:t>
            </w:r>
            <w:r w:rsidRPr="007D419D">
              <w:t>.2020</w:t>
            </w: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Разминка ОРУ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Подходы </w:t>
            </w: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 мин</w:t>
            </w:r>
          </w:p>
        </w:tc>
      </w:tr>
      <w:tr w:rsidR="002625BB" w:rsidRPr="00D33C97" w:rsidTr="00A56153">
        <w:trPr>
          <w:trHeight w:val="1431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  <w:r w:rsidRPr="007D419D">
              <w:t>ОФП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Силовая подготовка: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укрепление брюшного пресса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Упражнение для рук (отжимание в упоре лежа)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Упражнение для ног (приседание)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Прыжки через скакалку</w:t>
            </w:r>
          </w:p>
        </w:tc>
        <w:tc>
          <w:tcPr>
            <w:tcW w:w="1276" w:type="dxa"/>
          </w:tcPr>
          <w:p w:rsidR="002625BB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3*15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3*50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30 мин</w:t>
            </w: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  <w:p w:rsidR="002625BB" w:rsidRPr="007D419D" w:rsidRDefault="002625BB" w:rsidP="00D33C97">
            <w:pPr>
              <w:spacing w:after="0" w:line="240" w:lineRule="auto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  <w:jc w:val="center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СФП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Упражнения для укрепления гимнастического и борцовского моста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30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875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Теория </w:t>
            </w:r>
          </w:p>
        </w:tc>
        <w:tc>
          <w:tcPr>
            <w:tcW w:w="5078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 xml:space="preserve">История спортивной борьбы в  России </w:t>
            </w:r>
          </w:p>
          <w:p w:rsidR="002625BB" w:rsidRPr="007D419D" w:rsidRDefault="002625BB" w:rsidP="00D33C97">
            <w:pPr>
              <w:spacing w:after="0" w:line="240" w:lineRule="auto"/>
            </w:pPr>
            <w:r w:rsidRPr="007D419D">
              <w:t>http://wrestrus.ru/</w:t>
            </w:r>
          </w:p>
        </w:tc>
        <w:tc>
          <w:tcPr>
            <w:tcW w:w="1276" w:type="dxa"/>
          </w:tcPr>
          <w:p w:rsidR="002625BB" w:rsidRPr="007D419D" w:rsidRDefault="002625BB" w:rsidP="00D33C97">
            <w:pPr>
              <w:spacing w:after="0" w:line="240" w:lineRule="auto"/>
            </w:pPr>
          </w:p>
        </w:tc>
        <w:tc>
          <w:tcPr>
            <w:tcW w:w="1134" w:type="dxa"/>
          </w:tcPr>
          <w:p w:rsidR="002625BB" w:rsidRPr="007D419D" w:rsidRDefault="002625BB" w:rsidP="00D33C97">
            <w:pPr>
              <w:spacing w:after="0" w:line="240" w:lineRule="auto"/>
            </w:pPr>
            <w:r w:rsidRPr="007D419D">
              <w:t>15</w:t>
            </w:r>
          </w:p>
        </w:tc>
      </w:tr>
    </w:tbl>
    <w:p w:rsidR="002625BB" w:rsidRPr="007D419D" w:rsidRDefault="002625BB" w:rsidP="007D419D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раздел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  <w:r>
              <w:t>26</w:t>
            </w:r>
            <w:r w:rsidRPr="00D33C97">
              <w:t>.0</w:t>
            </w:r>
            <w:r>
              <w:t>5</w:t>
            </w:r>
            <w:r w:rsidRPr="00D33C97">
              <w:t>.2020</w:t>
            </w: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15 мин</w:t>
            </w:r>
          </w:p>
        </w:tc>
      </w:tr>
      <w:tr w:rsidR="002625BB" w:rsidRPr="00D33C97" w:rsidTr="00A56153">
        <w:trPr>
          <w:trHeight w:val="1483"/>
        </w:trPr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ОФП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Силовая подготовка: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Упражнения для укрепление брюшного пресса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Упражнение для рук (отжимание в упоре лежа)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 xml:space="preserve">Упражнение для ног (приседание)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Прыжки через скакалку</w:t>
            </w:r>
          </w:p>
        </w:tc>
        <w:tc>
          <w:tcPr>
            <w:tcW w:w="1276" w:type="dxa"/>
          </w:tcPr>
          <w:p w:rsidR="002625BB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3*50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30 мин</w:t>
            </w:r>
          </w:p>
          <w:p w:rsidR="002625BB" w:rsidRPr="00D33C97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30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История спортивной борьбы в  России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http://wrestrus.ru/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15</w:t>
            </w:r>
          </w:p>
        </w:tc>
      </w:tr>
    </w:tbl>
    <w:p w:rsidR="002625BB" w:rsidRPr="007D419D" w:rsidRDefault="002625BB" w:rsidP="007D419D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раздел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  <w:r>
              <w:t>27.05</w:t>
            </w:r>
            <w:r w:rsidRPr="00D33C97">
              <w:t>.2020</w:t>
            </w: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15 мин</w:t>
            </w:r>
          </w:p>
        </w:tc>
      </w:tr>
      <w:tr w:rsidR="002625BB" w:rsidRPr="00D33C97" w:rsidTr="00A56153">
        <w:trPr>
          <w:trHeight w:val="1467"/>
        </w:trPr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ОФП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Силовая подготовка: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Упражнения для укрепление брюшного пресса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Упражнение для рук (отжимание в упоре лежа)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 xml:space="preserve">Упражнение для ног (приседание)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Прыжки через скакалку</w:t>
            </w:r>
          </w:p>
        </w:tc>
        <w:tc>
          <w:tcPr>
            <w:tcW w:w="1276" w:type="dxa"/>
          </w:tcPr>
          <w:p w:rsidR="002625BB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3*50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30 мин</w:t>
            </w:r>
          </w:p>
          <w:p w:rsidR="002625BB" w:rsidRPr="00D33C97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Упражнения для развития гибкости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30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История спортивной борьбы в  России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http://wrestrus.ru/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15</w:t>
            </w:r>
          </w:p>
        </w:tc>
      </w:tr>
    </w:tbl>
    <w:p w:rsidR="002625BB" w:rsidRPr="007D419D" w:rsidRDefault="002625BB" w:rsidP="007D419D">
      <w:pPr>
        <w:pStyle w:val="NoSpacing"/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60"/>
        <w:gridCol w:w="888"/>
        <w:gridCol w:w="5078"/>
        <w:gridCol w:w="1276"/>
        <w:gridCol w:w="1134"/>
      </w:tblGrid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Дата </w:t>
            </w: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раздел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наименование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Нагрузка кол-во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Нагрузка мин.</w:t>
            </w:r>
          </w:p>
        </w:tc>
      </w:tr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  <w:r>
              <w:t>29.05</w:t>
            </w:r>
            <w:r w:rsidRPr="00D33C97">
              <w:t>.2020</w:t>
            </w: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Разминка ОРУ</w:t>
            </w: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Подходы </w:t>
            </w: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15 мин</w:t>
            </w:r>
          </w:p>
        </w:tc>
      </w:tr>
      <w:tr w:rsidR="002625BB" w:rsidRPr="00D33C97" w:rsidTr="00A56153">
        <w:trPr>
          <w:trHeight w:val="1358"/>
        </w:trPr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ОФП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Силовая подготовка: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Упражнения для укрепление брюшного пресса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Упражнение для рук (отжимание в упоре лежа)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 xml:space="preserve">Упражнение для ног (приседание)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Прыжки через скакалку</w:t>
            </w:r>
          </w:p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276" w:type="dxa"/>
          </w:tcPr>
          <w:p w:rsidR="002625BB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3*15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3*50</w:t>
            </w:r>
          </w:p>
          <w:p w:rsidR="002625BB" w:rsidRPr="00D33C97" w:rsidRDefault="002625BB" w:rsidP="00A56153">
            <w:pPr>
              <w:pStyle w:val="NoSpacing"/>
            </w:pP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30 мин</w:t>
            </w:r>
          </w:p>
          <w:p w:rsidR="002625BB" w:rsidRPr="00D33C97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</w:p>
          <w:p w:rsidR="002625BB" w:rsidRPr="00D33C97" w:rsidRDefault="002625BB" w:rsidP="007D419D">
            <w:pPr>
              <w:pStyle w:val="NoSpacing"/>
            </w:pPr>
          </w:p>
        </w:tc>
      </w:tr>
      <w:tr w:rsidR="002625BB" w:rsidRPr="00D33C97" w:rsidTr="00D33C97"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 xml:space="preserve">СФП 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Упражнения для укрепления гимнастического и борцовского моста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Упражнения для развития гибкости</w:t>
            </w:r>
          </w:p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30</w:t>
            </w:r>
          </w:p>
        </w:tc>
      </w:tr>
      <w:tr w:rsidR="002625BB" w:rsidRPr="00D33C97" w:rsidTr="00D33C97">
        <w:trPr>
          <w:trHeight w:val="70"/>
        </w:trPr>
        <w:tc>
          <w:tcPr>
            <w:tcW w:w="1560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875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Теория </w:t>
            </w:r>
          </w:p>
        </w:tc>
        <w:tc>
          <w:tcPr>
            <w:tcW w:w="5078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 xml:space="preserve">История спортивной борьбы в  России </w:t>
            </w:r>
          </w:p>
          <w:p w:rsidR="002625BB" w:rsidRPr="00D33C97" w:rsidRDefault="002625BB" w:rsidP="007D419D">
            <w:pPr>
              <w:pStyle w:val="NoSpacing"/>
            </w:pPr>
            <w:r w:rsidRPr="00D33C97">
              <w:t>http://wrestrus.ru/</w:t>
            </w:r>
          </w:p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276" w:type="dxa"/>
          </w:tcPr>
          <w:p w:rsidR="002625BB" w:rsidRPr="00D33C97" w:rsidRDefault="002625BB" w:rsidP="007D419D">
            <w:pPr>
              <w:pStyle w:val="NoSpacing"/>
            </w:pPr>
          </w:p>
        </w:tc>
        <w:tc>
          <w:tcPr>
            <w:tcW w:w="1134" w:type="dxa"/>
          </w:tcPr>
          <w:p w:rsidR="002625BB" w:rsidRPr="00D33C97" w:rsidRDefault="002625BB" w:rsidP="007D419D">
            <w:pPr>
              <w:pStyle w:val="NoSpacing"/>
            </w:pPr>
            <w:r w:rsidRPr="00D33C97">
              <w:t>15</w:t>
            </w:r>
          </w:p>
        </w:tc>
      </w:tr>
    </w:tbl>
    <w:p w:rsidR="002625BB" w:rsidRPr="007D419D" w:rsidRDefault="002625BB" w:rsidP="007D419D">
      <w:pPr>
        <w:pStyle w:val="NoSpacing"/>
      </w:pPr>
    </w:p>
    <w:p w:rsidR="002625BB" w:rsidRPr="007D419D" w:rsidRDefault="002625BB" w:rsidP="007D419D">
      <w:pPr>
        <w:pStyle w:val="NoSpacing"/>
      </w:pPr>
    </w:p>
    <w:bookmarkEnd w:id="0"/>
    <w:p w:rsidR="002625BB" w:rsidRDefault="002625BB" w:rsidP="007D419D">
      <w:pPr>
        <w:pStyle w:val="NoSpacing"/>
      </w:pPr>
    </w:p>
    <w:sectPr w:rsidR="002625BB" w:rsidSect="003E37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83E"/>
    <w:rsid w:val="00112725"/>
    <w:rsid w:val="00162540"/>
    <w:rsid w:val="002625BB"/>
    <w:rsid w:val="002B383E"/>
    <w:rsid w:val="003031B2"/>
    <w:rsid w:val="003E37A9"/>
    <w:rsid w:val="004818FD"/>
    <w:rsid w:val="00724928"/>
    <w:rsid w:val="007D419D"/>
    <w:rsid w:val="00A56153"/>
    <w:rsid w:val="00BC11DA"/>
    <w:rsid w:val="00D3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7A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D419D"/>
    <w:rPr>
      <w:lang w:eastAsia="en-US"/>
    </w:rPr>
  </w:style>
  <w:style w:type="table" w:styleId="TableGrid">
    <w:name w:val="Table Grid"/>
    <w:basedOn w:val="TableNormal"/>
    <w:uiPriority w:val="99"/>
    <w:rsid w:val="007D419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92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5</Pages>
  <Words>1080</Words>
  <Characters>6162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Тренер-преподаватель: Артенян Г</dc:title>
  <dc:subject/>
  <dc:creator>Windows</dc:creator>
  <cp:keywords/>
  <dc:description/>
  <cp:lastModifiedBy>Max</cp:lastModifiedBy>
  <cp:revision>2</cp:revision>
  <dcterms:created xsi:type="dcterms:W3CDTF">2020-05-03T12:19:00Z</dcterms:created>
  <dcterms:modified xsi:type="dcterms:W3CDTF">2020-05-03T12:19:00Z</dcterms:modified>
</cp:coreProperties>
</file>