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DB" w:rsidRPr="005B31A8" w:rsidRDefault="00F728DB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Тренер-преподаватель:  Артенян Г.Х.</w:t>
      </w:r>
    </w:p>
    <w:p w:rsidR="00F728DB" w:rsidRPr="005B31A8" w:rsidRDefault="00F728DB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Вид спорта: спортивная борьба (греко-римская)</w:t>
      </w:r>
    </w:p>
    <w:p w:rsidR="00F728DB" w:rsidRPr="005B31A8" w:rsidRDefault="00F728DB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Этап: начальное обучение, УТ-1</w:t>
      </w:r>
    </w:p>
    <w:p w:rsidR="00F728DB" w:rsidRPr="005B31A8" w:rsidRDefault="00F728DB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Нагрузка: 10 часов</w:t>
      </w:r>
    </w:p>
    <w:p w:rsidR="00F728DB" w:rsidRPr="005B31A8" w:rsidRDefault="00F728DB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 xml:space="preserve">Онлайн-консультация или </w:t>
      </w:r>
      <w:r>
        <w:rPr>
          <w:sz w:val="24"/>
          <w:szCs w:val="24"/>
        </w:rPr>
        <w:t xml:space="preserve">сотоваясвяз:  </w:t>
      </w:r>
      <w:r w:rsidRPr="005B31A8">
        <w:rPr>
          <w:sz w:val="24"/>
          <w:szCs w:val="24"/>
        </w:rPr>
        <w:t>89185141774</w:t>
      </w:r>
    </w:p>
    <w:p w:rsidR="00F728DB" w:rsidRPr="005B31A8" w:rsidRDefault="00F728DB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Понедельник, среда, четверг, пятница с 18: 55 до 20 :45</w:t>
      </w:r>
    </w:p>
    <w:p w:rsidR="00F728DB" w:rsidRDefault="00F728DB" w:rsidP="003F6105">
      <w:pPr>
        <w:spacing w:after="0" w:line="240" w:lineRule="auto"/>
        <w:rPr>
          <w:sz w:val="24"/>
          <w:szCs w:val="24"/>
        </w:rPr>
      </w:pPr>
    </w:p>
    <w:p w:rsidR="00F728DB" w:rsidRPr="00E63ED8" w:rsidRDefault="00F728DB" w:rsidP="00E63ED8">
      <w:pPr>
        <w:spacing w:after="0" w:line="240" w:lineRule="auto"/>
        <w:jc w:val="center"/>
        <w:rPr>
          <w:b/>
          <w:sz w:val="24"/>
          <w:szCs w:val="24"/>
        </w:rPr>
      </w:pPr>
      <w:r w:rsidRPr="00E63ED8">
        <w:rPr>
          <w:b/>
          <w:sz w:val="24"/>
          <w:szCs w:val="24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06.0</w:t>
            </w:r>
            <w:r>
              <w:t>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с выпрыгиванием вверх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3*18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3*20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3*20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0</w:t>
            </w:r>
            <w:r>
              <w:t>8.05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13.05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Default="00F728DB" w:rsidP="003F6105">
      <w:pPr>
        <w:spacing w:after="0" w:line="240" w:lineRule="auto"/>
      </w:pPr>
    </w:p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14.05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</w:t>
            </w:r>
            <w:r>
              <w:t>5.05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  <w:r w:rsidRPr="003F6105"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</w:t>
            </w:r>
            <w:r>
              <w:t>8.05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20.05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30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2</w:t>
            </w:r>
            <w:r>
              <w:t>1.05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2</w:t>
            </w:r>
            <w:r>
              <w:t>2.05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</w:t>
            </w:r>
            <w:r>
              <w:t>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25.05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5B31A8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27.05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2</w:t>
            </w:r>
            <w:r>
              <w:t>8.05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29.05</w:t>
            </w:r>
            <w:r w:rsidRPr="003F6105">
              <w:t>.2020</w:t>
            </w: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F728DB" w:rsidRPr="00AD71D3" w:rsidTr="00AD71D3">
        <w:trPr>
          <w:trHeight w:val="1903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3*50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  <w:p w:rsidR="00F728DB" w:rsidRPr="003F6105" w:rsidRDefault="00F728DB" w:rsidP="00AD71D3">
            <w:pPr>
              <w:spacing w:after="0" w:line="240" w:lineRule="auto"/>
            </w:pPr>
          </w:p>
        </w:tc>
      </w:tr>
      <w:tr w:rsidR="00F728DB" w:rsidRPr="00AD71D3" w:rsidTr="00AD71D3"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>
              <w:t>45</w:t>
            </w:r>
            <w:bookmarkStart w:id="0" w:name="_GoBack"/>
            <w:bookmarkEnd w:id="0"/>
          </w:p>
        </w:tc>
      </w:tr>
      <w:tr w:rsidR="00F728DB" w:rsidRPr="00AD71D3" w:rsidTr="00AD71D3">
        <w:trPr>
          <w:trHeight w:val="70"/>
        </w:trPr>
        <w:tc>
          <w:tcPr>
            <w:tcW w:w="1560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F728DB" w:rsidRPr="003F6105" w:rsidRDefault="00F728DB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F728DB" w:rsidRPr="003F6105" w:rsidRDefault="00F728DB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F728DB" w:rsidRPr="003F6105" w:rsidRDefault="00F728DB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F728DB" w:rsidRPr="003F6105" w:rsidRDefault="00F728DB" w:rsidP="003F6105">
      <w:pPr>
        <w:spacing w:after="0" w:line="240" w:lineRule="auto"/>
      </w:pPr>
    </w:p>
    <w:p w:rsidR="00F728DB" w:rsidRPr="003F6105" w:rsidRDefault="00F728DB" w:rsidP="003F6105">
      <w:pPr>
        <w:spacing w:after="0" w:line="240" w:lineRule="auto"/>
      </w:pPr>
    </w:p>
    <w:p w:rsidR="00F728DB" w:rsidRDefault="00F728DB" w:rsidP="003F6105">
      <w:pPr>
        <w:pStyle w:val="NoSpacing"/>
      </w:pPr>
    </w:p>
    <w:sectPr w:rsidR="00F728DB" w:rsidSect="00E63ED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AF"/>
    <w:rsid w:val="00120E39"/>
    <w:rsid w:val="001B30B1"/>
    <w:rsid w:val="003F6105"/>
    <w:rsid w:val="004C15AF"/>
    <w:rsid w:val="005B31A8"/>
    <w:rsid w:val="007756C2"/>
    <w:rsid w:val="008E7C5A"/>
    <w:rsid w:val="009F56F6"/>
    <w:rsid w:val="00AD71D3"/>
    <w:rsid w:val="00E63ED8"/>
    <w:rsid w:val="00F728DB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6105"/>
    <w:rPr>
      <w:lang w:eastAsia="en-US"/>
    </w:rPr>
  </w:style>
  <w:style w:type="table" w:styleId="TableGrid">
    <w:name w:val="Table Grid"/>
    <w:basedOn w:val="TableNormal"/>
    <w:uiPriority w:val="99"/>
    <w:rsid w:val="003F6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1143</Words>
  <Characters>6519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subject/>
  <dc:creator>Windows</dc:creator>
  <cp:keywords/>
  <dc:description/>
  <cp:lastModifiedBy>Max</cp:lastModifiedBy>
  <cp:revision>2</cp:revision>
  <dcterms:created xsi:type="dcterms:W3CDTF">2020-05-03T12:05:00Z</dcterms:created>
  <dcterms:modified xsi:type="dcterms:W3CDTF">2020-05-03T12:05:00Z</dcterms:modified>
</cp:coreProperties>
</file>