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74" w:rsidRDefault="00642B74" w:rsidP="00615081">
      <w:pPr>
        <w:pStyle w:val="NoSpacing"/>
      </w:pPr>
      <w:r>
        <w:t>Тренер-преподаватель:  Артенян Г.Х.</w:t>
      </w:r>
    </w:p>
    <w:p w:rsidR="00642B74" w:rsidRDefault="00642B74" w:rsidP="00615081">
      <w:pPr>
        <w:pStyle w:val="NoSpacing"/>
      </w:pPr>
      <w:r>
        <w:t>Вид спорта: спортивная борьба(греко-римская)</w:t>
      </w:r>
    </w:p>
    <w:p w:rsidR="00642B74" w:rsidRDefault="00642B74" w:rsidP="00615081">
      <w:pPr>
        <w:pStyle w:val="NoSpacing"/>
      </w:pPr>
      <w:r>
        <w:t>Этап: начальное обучение, НП -1</w:t>
      </w:r>
    </w:p>
    <w:p w:rsidR="00642B74" w:rsidRDefault="00642B74" w:rsidP="00615081">
      <w:pPr>
        <w:pStyle w:val="NoSpacing"/>
      </w:pPr>
      <w:r>
        <w:t>Нагрузка: 6 часов</w:t>
      </w:r>
    </w:p>
    <w:p w:rsidR="00642B74" w:rsidRDefault="00642B74" w:rsidP="00615081">
      <w:pPr>
        <w:pStyle w:val="NoSpacing"/>
      </w:pPr>
      <w:r>
        <w:t>Онлайн-консультация или сотовая связь:  89185141774</w:t>
      </w:r>
    </w:p>
    <w:p w:rsidR="00642B74" w:rsidRDefault="00642B74" w:rsidP="00615081">
      <w:pPr>
        <w:pStyle w:val="NoSpacing"/>
      </w:pPr>
      <w:r>
        <w:t>Понедельник, среда, пятница с 15:45 до17:00</w:t>
      </w:r>
      <w:bookmarkStart w:id="0" w:name="_GoBack"/>
      <w:bookmarkEnd w:id="0"/>
    </w:p>
    <w:p w:rsidR="00642B74" w:rsidRDefault="00642B74" w:rsidP="00615081">
      <w:pPr>
        <w:pStyle w:val="NoSpacing"/>
      </w:pPr>
    </w:p>
    <w:p w:rsidR="00642B74" w:rsidRPr="00F62559" w:rsidRDefault="00642B74" w:rsidP="00F62559">
      <w:pPr>
        <w:pStyle w:val="NoSpacing"/>
        <w:jc w:val="center"/>
        <w:rPr>
          <w:b/>
          <w:sz w:val="24"/>
          <w:szCs w:val="24"/>
        </w:rPr>
      </w:pPr>
      <w:r w:rsidRPr="00F62559">
        <w:rPr>
          <w:b/>
          <w:sz w:val="24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92"/>
        <w:gridCol w:w="5078"/>
        <w:gridCol w:w="1276"/>
        <w:gridCol w:w="1134"/>
      </w:tblGrid>
      <w:tr w:rsidR="00642B74" w:rsidRPr="00F62559" w:rsidTr="005F2812">
        <w:tc>
          <w:tcPr>
            <w:tcW w:w="1560" w:type="dxa"/>
          </w:tcPr>
          <w:p w:rsidR="00642B74" w:rsidRPr="00F62559" w:rsidRDefault="00642B74" w:rsidP="00615081">
            <w:pPr>
              <w:pStyle w:val="NoSpacing"/>
              <w:rPr>
                <w:b/>
              </w:rPr>
            </w:pPr>
            <w:r w:rsidRPr="00F62559">
              <w:rPr>
                <w:b/>
              </w:rPr>
              <w:t xml:space="preserve">Дата </w:t>
            </w:r>
          </w:p>
        </w:tc>
        <w:tc>
          <w:tcPr>
            <w:tcW w:w="875" w:type="dxa"/>
          </w:tcPr>
          <w:p w:rsidR="00642B74" w:rsidRPr="00F62559" w:rsidRDefault="00642B74" w:rsidP="00615081">
            <w:pPr>
              <w:pStyle w:val="NoSpacing"/>
              <w:rPr>
                <w:b/>
              </w:rPr>
            </w:pPr>
            <w:r w:rsidRPr="00F62559">
              <w:rPr>
                <w:b/>
              </w:rPr>
              <w:t>раздел</w:t>
            </w:r>
          </w:p>
        </w:tc>
        <w:tc>
          <w:tcPr>
            <w:tcW w:w="5078" w:type="dxa"/>
          </w:tcPr>
          <w:p w:rsidR="00642B74" w:rsidRPr="00F62559" w:rsidRDefault="00642B74" w:rsidP="00615081">
            <w:pPr>
              <w:pStyle w:val="NoSpacing"/>
              <w:rPr>
                <w:b/>
              </w:rPr>
            </w:pPr>
            <w:r w:rsidRPr="00F62559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642B74" w:rsidRPr="00F62559" w:rsidRDefault="00642B74" w:rsidP="00615081">
            <w:pPr>
              <w:pStyle w:val="NoSpacing"/>
              <w:rPr>
                <w:b/>
              </w:rPr>
            </w:pPr>
            <w:r w:rsidRPr="00F62559">
              <w:rPr>
                <w:b/>
              </w:rPr>
              <w:t>Нагрузка кол-во</w:t>
            </w:r>
          </w:p>
        </w:tc>
        <w:tc>
          <w:tcPr>
            <w:tcW w:w="1134" w:type="dxa"/>
          </w:tcPr>
          <w:p w:rsidR="00642B74" w:rsidRPr="00F62559" w:rsidRDefault="00642B74" w:rsidP="00615081">
            <w:pPr>
              <w:pStyle w:val="NoSpacing"/>
              <w:rPr>
                <w:b/>
              </w:rPr>
            </w:pPr>
            <w:r w:rsidRPr="00F62559">
              <w:rPr>
                <w:b/>
              </w:rPr>
              <w:t>Нагрузка мин.</w:t>
            </w: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615081">
            <w:pPr>
              <w:pStyle w:val="NoSpacing"/>
            </w:pPr>
            <w:r>
              <w:t>06.05</w:t>
            </w:r>
            <w:r w:rsidRPr="005F2812">
              <w:t>.2020</w:t>
            </w:r>
          </w:p>
        </w:tc>
        <w:tc>
          <w:tcPr>
            <w:tcW w:w="875" w:type="dxa"/>
          </w:tcPr>
          <w:p w:rsidR="00642B74" w:rsidRPr="005F2812" w:rsidRDefault="00642B74" w:rsidP="00615081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515"/>
        </w:trPr>
        <w:tc>
          <w:tcPr>
            <w:tcW w:w="1560" w:type="dxa"/>
          </w:tcPr>
          <w:p w:rsidR="00642B74" w:rsidRPr="005F2812" w:rsidRDefault="00642B74" w:rsidP="00615081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93776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421DFB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421DFB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421DFB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421DFB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421DFB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93776C">
            <w:pPr>
              <w:pStyle w:val="NoSpacing"/>
            </w:pP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615081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670"/>
        </w:trPr>
        <w:tc>
          <w:tcPr>
            <w:tcW w:w="1560" w:type="dxa"/>
          </w:tcPr>
          <w:p w:rsidR="00642B74" w:rsidRPr="005F2812" w:rsidRDefault="00642B74" w:rsidP="00615081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615081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615081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615081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93776C">
            <w:pPr>
              <w:pStyle w:val="NoSpacing"/>
            </w:pPr>
            <w:r>
              <w:t>08.05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457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rPr>
          <w:trHeight w:val="914"/>
        </w:trPr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13.0</w:t>
            </w:r>
            <w:r>
              <w:t>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373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</w:t>
            </w:r>
            <w:r>
              <w:t>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93776C">
            <w:pPr>
              <w:pStyle w:val="NoSpacing"/>
            </w:pPr>
            <w:r>
              <w:t>15.05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411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Default="00642B74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5F2812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</w:t>
            </w:r>
            <w:r>
              <w:t>8</w:t>
            </w:r>
            <w:r w:rsidRPr="005F2812">
              <w:t>.0</w:t>
            </w:r>
            <w:r>
              <w:t>5</w:t>
            </w:r>
            <w:r w:rsidRPr="005F2812">
              <w:t>.2020</w:t>
            </w: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411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5F2812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>
              <w:t>20.05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377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  <w: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93776C">
            <w:pPr>
              <w:pStyle w:val="NoSpacing"/>
            </w:pPr>
            <w:r>
              <w:t>22.05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465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>
              <w:t>25.05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361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Pr="00F62559" w:rsidRDefault="00642B74" w:rsidP="0093776C">
      <w:pPr>
        <w:pStyle w:val="NoSpacing"/>
        <w:rPr>
          <w:sz w:val="2"/>
          <w:szCs w:val="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F62559">
        <w:tc>
          <w:tcPr>
            <w:tcW w:w="1560" w:type="dxa"/>
          </w:tcPr>
          <w:p w:rsidR="00642B74" w:rsidRPr="005F2812" w:rsidRDefault="00642B74" w:rsidP="0093776C">
            <w:pPr>
              <w:pStyle w:val="NoSpacing"/>
            </w:pPr>
            <w:r>
              <w:t>27.05</w:t>
            </w:r>
            <w:r w:rsidRPr="005F2812">
              <w:t>.2020</w:t>
            </w: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449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F62559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F62559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8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Default="00642B74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642B74" w:rsidRPr="005F2812" w:rsidTr="005F2812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  <w:r>
              <w:t>29.05</w:t>
            </w:r>
            <w:r w:rsidRPr="005F2812">
              <w:t>.2020</w:t>
            </w: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 мин</w:t>
            </w:r>
          </w:p>
        </w:tc>
      </w:tr>
      <w:tr w:rsidR="00642B74" w:rsidRPr="005F2812" w:rsidTr="00F62559">
        <w:trPr>
          <w:trHeight w:val="1503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Силовая подготовка: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Прыжки через скакалку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 мин</w:t>
            </w: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5F2812">
            <w:pPr>
              <w:spacing w:after="0" w:line="240" w:lineRule="auto"/>
            </w:pPr>
          </w:p>
          <w:p w:rsidR="00642B74" w:rsidRPr="005F2812" w:rsidRDefault="00642B74" w:rsidP="00841D9C">
            <w:pPr>
              <w:pStyle w:val="NoSpacing"/>
            </w:pPr>
          </w:p>
        </w:tc>
      </w:tr>
      <w:tr w:rsidR="00642B74" w:rsidRPr="005F2812" w:rsidTr="005F2812">
        <w:tc>
          <w:tcPr>
            <w:tcW w:w="1560" w:type="dxa"/>
          </w:tcPr>
          <w:p w:rsidR="00642B74" w:rsidRPr="005F2812" w:rsidRDefault="00642B74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Упражнения для развития гибкости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30</w:t>
            </w:r>
          </w:p>
        </w:tc>
      </w:tr>
      <w:tr w:rsidR="00642B74" w:rsidRPr="005F2812" w:rsidTr="005F2812">
        <w:trPr>
          <w:trHeight w:val="70"/>
        </w:trPr>
        <w:tc>
          <w:tcPr>
            <w:tcW w:w="1560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875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642B74" w:rsidRPr="005F2812" w:rsidRDefault="00642B74" w:rsidP="00841D9C">
            <w:pPr>
              <w:pStyle w:val="NoSpacing"/>
            </w:pPr>
            <w:r w:rsidRPr="005F2812">
              <w:t>http://wrestrus.ru/</w:t>
            </w:r>
          </w:p>
        </w:tc>
        <w:tc>
          <w:tcPr>
            <w:tcW w:w="1276" w:type="dxa"/>
          </w:tcPr>
          <w:p w:rsidR="00642B74" w:rsidRPr="005F2812" w:rsidRDefault="00642B74" w:rsidP="00841D9C">
            <w:pPr>
              <w:pStyle w:val="NoSpacing"/>
            </w:pPr>
          </w:p>
        </w:tc>
        <w:tc>
          <w:tcPr>
            <w:tcW w:w="1134" w:type="dxa"/>
          </w:tcPr>
          <w:p w:rsidR="00642B74" w:rsidRPr="005F2812" w:rsidRDefault="00642B74" w:rsidP="00841D9C">
            <w:pPr>
              <w:pStyle w:val="NoSpacing"/>
            </w:pPr>
            <w:r w:rsidRPr="005F2812">
              <w:t>15</w:t>
            </w:r>
          </w:p>
        </w:tc>
      </w:tr>
    </w:tbl>
    <w:p w:rsidR="00642B74" w:rsidRDefault="00642B74" w:rsidP="00615081">
      <w:pPr>
        <w:pStyle w:val="NoSpacing"/>
      </w:pPr>
    </w:p>
    <w:sectPr w:rsidR="00642B74" w:rsidSect="00F6255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8E"/>
    <w:rsid w:val="00084366"/>
    <w:rsid w:val="0019288E"/>
    <w:rsid w:val="002E5EF4"/>
    <w:rsid w:val="00421DFB"/>
    <w:rsid w:val="00582B85"/>
    <w:rsid w:val="005F2812"/>
    <w:rsid w:val="00615081"/>
    <w:rsid w:val="00642B74"/>
    <w:rsid w:val="00841D9C"/>
    <w:rsid w:val="00867501"/>
    <w:rsid w:val="008809F0"/>
    <w:rsid w:val="008D5F74"/>
    <w:rsid w:val="008E78BB"/>
    <w:rsid w:val="0093776C"/>
    <w:rsid w:val="0098398D"/>
    <w:rsid w:val="00EE07D6"/>
    <w:rsid w:val="00F22785"/>
    <w:rsid w:val="00F62559"/>
    <w:rsid w:val="00F7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081"/>
    <w:rPr>
      <w:lang w:eastAsia="en-US"/>
    </w:rPr>
  </w:style>
  <w:style w:type="table" w:styleId="TableGrid">
    <w:name w:val="Table Grid"/>
    <w:basedOn w:val="TableNormal"/>
    <w:uiPriority w:val="99"/>
    <w:rsid w:val="00867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699</Words>
  <Characters>3985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subject/>
  <dc:creator>Windows</dc:creator>
  <cp:keywords/>
  <dc:description/>
  <cp:lastModifiedBy>Max</cp:lastModifiedBy>
  <cp:revision>2</cp:revision>
  <dcterms:created xsi:type="dcterms:W3CDTF">2020-05-03T11:44:00Z</dcterms:created>
  <dcterms:modified xsi:type="dcterms:W3CDTF">2020-05-03T11:44:00Z</dcterms:modified>
</cp:coreProperties>
</file>