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E6" w:rsidRPr="001D0B06" w:rsidRDefault="00CD59E6">
      <w:pPr>
        <w:rPr>
          <w:b/>
        </w:rPr>
      </w:pPr>
      <w:r>
        <w:rPr>
          <w:b/>
        </w:rPr>
        <w:t>Тренер-преподаватель</w:t>
      </w:r>
      <w:r w:rsidRPr="001D0B06">
        <w:rPr>
          <w:b/>
        </w:rPr>
        <w:t xml:space="preserve">: </w:t>
      </w:r>
      <w:r>
        <w:rPr>
          <w:b/>
        </w:rPr>
        <w:t xml:space="preserve">  </w:t>
      </w:r>
      <w:bookmarkStart w:id="0" w:name="_GoBack"/>
      <w:bookmarkEnd w:id="0"/>
      <w:r w:rsidRPr="001D0B06">
        <w:rPr>
          <w:b/>
        </w:rPr>
        <w:t>ПОПОВА И.И.</w:t>
      </w:r>
    </w:p>
    <w:p w:rsidR="00CD59E6" w:rsidRPr="001D0B06" w:rsidRDefault="00CD59E6">
      <w:pPr>
        <w:rPr>
          <w:b/>
        </w:rPr>
      </w:pPr>
      <w:r>
        <w:rPr>
          <w:b/>
        </w:rPr>
        <w:t>Вид спорта: чи</w:t>
      </w:r>
      <w:r w:rsidRPr="001D0B06">
        <w:rPr>
          <w:b/>
        </w:rPr>
        <w:t>рлидинг</w:t>
      </w:r>
    </w:p>
    <w:p w:rsidR="00CD59E6" w:rsidRPr="001D0B06" w:rsidRDefault="00CD59E6">
      <w:pPr>
        <w:rPr>
          <w:b/>
        </w:rPr>
      </w:pPr>
      <w:r>
        <w:rPr>
          <w:b/>
        </w:rPr>
        <w:t xml:space="preserve">Группа </w:t>
      </w:r>
      <w:r w:rsidRPr="001D0B06">
        <w:rPr>
          <w:b/>
        </w:rPr>
        <w:t>: СОГ</w:t>
      </w:r>
    </w:p>
    <w:p w:rsidR="00CD59E6" w:rsidRPr="001D0B06" w:rsidRDefault="00CD59E6">
      <w:pPr>
        <w:rPr>
          <w:b/>
        </w:rPr>
      </w:pPr>
      <w:r w:rsidRPr="001D0B06">
        <w:rPr>
          <w:b/>
        </w:rPr>
        <w:t>Нагрузка: 6 часов</w:t>
      </w:r>
    </w:p>
    <w:p w:rsidR="00CD59E6" w:rsidRPr="001D0B06" w:rsidRDefault="00CD59E6">
      <w:pPr>
        <w:rPr>
          <w:b/>
        </w:rPr>
      </w:pPr>
      <w:r w:rsidRPr="001D0B06">
        <w:rPr>
          <w:b/>
        </w:rPr>
        <w:t>Он-лайн консультация:</w:t>
      </w:r>
    </w:p>
    <w:p w:rsidR="00CD59E6" w:rsidRPr="001D0B06" w:rsidRDefault="00CD59E6">
      <w:pPr>
        <w:rPr>
          <w:b/>
        </w:rPr>
      </w:pPr>
      <w:r w:rsidRPr="001D0B06">
        <w:rPr>
          <w:b/>
        </w:rPr>
        <w:t>Понедельник, среда, четверг</w:t>
      </w:r>
    </w:p>
    <w:p w:rsidR="00CD59E6" w:rsidRPr="001D0B06" w:rsidRDefault="00CD59E6">
      <w:pPr>
        <w:rPr>
          <w:b/>
        </w:rPr>
      </w:pPr>
      <w:r w:rsidRPr="001D0B06">
        <w:rPr>
          <w:b/>
        </w:rPr>
        <w:t>С 16.00-17.00</w:t>
      </w:r>
    </w:p>
    <w:p w:rsidR="00CD59E6" w:rsidRPr="001D0B06" w:rsidRDefault="00CD59E6">
      <w:pPr>
        <w:rPr>
          <w:b/>
        </w:rPr>
      </w:pPr>
      <w:r w:rsidRPr="001D0B06">
        <w:rPr>
          <w:b/>
        </w:rPr>
        <w:t>Тел.89185460174</w:t>
      </w:r>
    </w:p>
    <w:p w:rsidR="00CD59E6" w:rsidRPr="001D0B06" w:rsidRDefault="00CD59E6" w:rsidP="00BB0FB7">
      <w:pPr>
        <w:jc w:val="center"/>
        <w:rPr>
          <w:sz w:val="32"/>
          <w:szCs w:val="32"/>
        </w:rPr>
      </w:pPr>
      <w:r w:rsidRPr="001D0B06">
        <w:rPr>
          <w:sz w:val="32"/>
          <w:szCs w:val="32"/>
        </w:rPr>
        <w:t>План самостоятельной работы</w:t>
      </w:r>
      <w:r>
        <w:rPr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>
              <w:t>06.05</w:t>
            </w:r>
            <w:r w:rsidRPr="00860281">
              <w:t>.2020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Отжимание;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Кодекс черлидеров.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CD59E6" w:rsidRDefault="00CD59E6" w:rsidP="00FE1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>
              <w:t>07.05</w:t>
            </w:r>
            <w:r w:rsidRPr="00860281">
              <w:t>.2020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CD59E6" w:rsidRPr="00860281" w:rsidTr="00860281">
        <w:trPr>
          <w:trHeight w:val="1713"/>
        </w:trPr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860281">
            <w:pPr>
              <w:spacing w:after="0" w:line="240" w:lineRule="auto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Техника выполнения стантов и пирамид.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>
              <w:t>13.05</w:t>
            </w:r>
            <w:r w:rsidRPr="00860281">
              <w:t>.2020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CD59E6" w:rsidRPr="00860281" w:rsidTr="00860281">
        <w:trPr>
          <w:trHeight w:val="1713"/>
        </w:trPr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EB630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Техника выполнения акробатических элементов.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CD59E6" w:rsidRPr="00FE1D8B" w:rsidRDefault="00CD59E6" w:rsidP="00FE1D8B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>
              <w:t>14.05</w:t>
            </w:r>
            <w:r w:rsidRPr="00860281">
              <w:t>.2020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CD59E6" w:rsidRPr="00860281" w:rsidTr="00860281">
        <w:trPr>
          <w:trHeight w:val="1713"/>
        </w:trPr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860281">
            <w:pPr>
              <w:spacing w:after="0" w:line="240" w:lineRule="auto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Техника выполнения акробатических элементов.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CD59E6" w:rsidRDefault="00CD59E6" w:rsidP="00FE1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>
              <w:t>18.05</w:t>
            </w:r>
            <w:r w:rsidRPr="00860281">
              <w:t>.2020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CD59E6" w:rsidRPr="00860281" w:rsidTr="00860281">
        <w:trPr>
          <w:trHeight w:val="1713"/>
        </w:trPr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860281">
            <w:pPr>
              <w:spacing w:after="0" w:line="240" w:lineRule="auto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Техника выполнения акробатических элементов.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CD59E6" w:rsidRPr="00FE1D8B" w:rsidRDefault="00CD59E6" w:rsidP="00FE1D8B">
      <w:pPr>
        <w:tabs>
          <w:tab w:val="left" w:pos="95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>
              <w:t>20.05</w:t>
            </w:r>
            <w:r w:rsidRPr="00860281">
              <w:t>.2020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CD59E6" w:rsidRPr="00860281" w:rsidTr="00860281">
        <w:trPr>
          <w:trHeight w:val="1713"/>
        </w:trPr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860281">
            <w:pPr>
              <w:spacing w:after="0" w:line="240" w:lineRule="auto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Техника выполнения акробатических элементов.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CD59E6" w:rsidRPr="00FE1D8B" w:rsidRDefault="00CD59E6" w:rsidP="00A72E21">
      <w:pPr>
        <w:tabs>
          <w:tab w:val="left" w:pos="106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>
              <w:t>21.05</w:t>
            </w:r>
            <w:r w:rsidRPr="00860281">
              <w:t>.2020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CD59E6" w:rsidRPr="00860281" w:rsidTr="00EB6301">
        <w:trPr>
          <w:trHeight w:val="1689"/>
        </w:trPr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EB630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Техника выполнения акробатических элементов.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CD59E6" w:rsidRDefault="00CD59E6" w:rsidP="00FE1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</w:t>
            </w:r>
            <w:r>
              <w:t>5.05</w:t>
            </w:r>
            <w:r w:rsidRPr="00860281">
              <w:t>.2020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CD59E6" w:rsidRPr="00860281" w:rsidTr="00860281">
        <w:trPr>
          <w:trHeight w:val="1713"/>
        </w:trPr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EB630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Техника выполнения акробатических элементов.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CD59E6" w:rsidRDefault="00CD59E6" w:rsidP="00FE1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>
              <w:t>27.05</w:t>
            </w:r>
            <w:r w:rsidRPr="00860281">
              <w:t>.2020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CD59E6" w:rsidRPr="00860281" w:rsidTr="00860281">
        <w:trPr>
          <w:trHeight w:val="1713"/>
        </w:trPr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EB630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A72E21">
            <w:pPr>
              <w:spacing w:after="0" w:line="240" w:lineRule="auto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Физическая культура и спорт в России.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CD59E6" w:rsidRDefault="00CD59E6" w:rsidP="00FE1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958"/>
        <w:gridCol w:w="1909"/>
        <w:gridCol w:w="1900"/>
        <w:gridCol w:w="1901"/>
      </w:tblGrid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ДАТА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РАЗДЕЛ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 xml:space="preserve">Наименование 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(раз)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Нагрузка (мин)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>
              <w:t>28.05</w:t>
            </w:r>
            <w:r w:rsidRPr="00860281">
              <w:t>.2020</w:t>
            </w: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разминка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26</w:t>
            </w:r>
          </w:p>
        </w:tc>
      </w:tr>
      <w:tr w:rsidR="00CD59E6" w:rsidRPr="00860281" w:rsidTr="00860281">
        <w:trPr>
          <w:trHeight w:val="1713"/>
        </w:trPr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укрепление пресса;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Прыжки через скакалку;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Отжимание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EB630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EB6301">
            <w:pPr>
              <w:spacing w:after="0" w:line="240" w:lineRule="auto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25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СФП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Силовые упражнения;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Упражнения на устойчивость и равновесие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3х10</w:t>
            </w: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12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теория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Гигиенические требования.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7</w:t>
            </w:r>
          </w:p>
        </w:tc>
      </w:tr>
      <w:tr w:rsidR="00CD59E6" w:rsidRPr="00860281" w:rsidTr="00860281">
        <w:tc>
          <w:tcPr>
            <w:tcW w:w="1903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58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Хореографическая подготовка</w:t>
            </w:r>
          </w:p>
        </w:tc>
        <w:tc>
          <w:tcPr>
            <w:tcW w:w="1909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Основные позиции рук и ног;</w:t>
            </w:r>
          </w:p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Элементы хореографии.</w:t>
            </w:r>
          </w:p>
        </w:tc>
        <w:tc>
          <w:tcPr>
            <w:tcW w:w="1900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</w:p>
        </w:tc>
        <w:tc>
          <w:tcPr>
            <w:tcW w:w="1901" w:type="dxa"/>
          </w:tcPr>
          <w:p w:rsidR="00CD59E6" w:rsidRPr="00860281" w:rsidRDefault="00CD59E6" w:rsidP="00860281">
            <w:pPr>
              <w:spacing w:after="0" w:line="240" w:lineRule="auto"/>
              <w:jc w:val="center"/>
            </w:pPr>
            <w:r w:rsidRPr="00860281">
              <w:t>20</w:t>
            </w:r>
          </w:p>
        </w:tc>
      </w:tr>
    </w:tbl>
    <w:p w:rsidR="00CD59E6" w:rsidRDefault="00CD59E6" w:rsidP="00FE1D8B"/>
    <w:sectPr w:rsidR="00CD59E6" w:rsidSect="00B1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FB7"/>
    <w:rsid w:val="00031600"/>
    <w:rsid w:val="001D0B06"/>
    <w:rsid w:val="003D1595"/>
    <w:rsid w:val="004204F8"/>
    <w:rsid w:val="004649DB"/>
    <w:rsid w:val="00860281"/>
    <w:rsid w:val="00A72E21"/>
    <w:rsid w:val="00B141C4"/>
    <w:rsid w:val="00BB0FB7"/>
    <w:rsid w:val="00C10A23"/>
    <w:rsid w:val="00C76F5F"/>
    <w:rsid w:val="00CD59E6"/>
    <w:rsid w:val="00E91FE6"/>
    <w:rsid w:val="00EB6301"/>
    <w:rsid w:val="00F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0F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616</Words>
  <Characters>3516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  ПОПОВА И</dc:title>
  <dc:subject/>
  <dc:creator>попов</dc:creator>
  <cp:keywords/>
  <dc:description/>
  <cp:lastModifiedBy>Max</cp:lastModifiedBy>
  <cp:revision>2</cp:revision>
  <dcterms:created xsi:type="dcterms:W3CDTF">2020-05-03T15:10:00Z</dcterms:created>
  <dcterms:modified xsi:type="dcterms:W3CDTF">2020-05-03T15:10:00Z</dcterms:modified>
</cp:coreProperties>
</file>