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7F" w:rsidRDefault="00800B7F" w:rsidP="00EB0234">
      <w:pPr>
        <w:spacing w:line="240" w:lineRule="auto"/>
      </w:pPr>
    </w:p>
    <w:p w:rsidR="00800B7F" w:rsidRDefault="00800B7F" w:rsidP="00324D17">
      <w:pPr>
        <w:spacing w:line="240" w:lineRule="auto"/>
      </w:pPr>
      <w:r>
        <w:t>Тренер-преподаватель: Шепелявцев А.И.</w:t>
      </w:r>
    </w:p>
    <w:p w:rsidR="00800B7F" w:rsidRDefault="00800B7F" w:rsidP="00324D17">
      <w:pPr>
        <w:spacing w:after="140" w:line="240" w:lineRule="auto"/>
      </w:pPr>
      <w:r>
        <w:t>Вид спорта: футбол, группа СОГ-2     Нагрузка:6 часов</w:t>
      </w:r>
    </w:p>
    <w:p w:rsidR="00800B7F" w:rsidRDefault="00800B7F" w:rsidP="00324D17">
      <w:pPr>
        <w:spacing w:line="240" w:lineRule="auto"/>
      </w:pPr>
      <w:r>
        <w:t>Он-лайн консультации: понедельник, вторник, четверг  с  14 до 15 часов</w:t>
      </w:r>
    </w:p>
    <w:p w:rsidR="00800B7F" w:rsidRDefault="00800B7F" w:rsidP="00324D17">
      <w:pPr>
        <w:spacing w:line="240" w:lineRule="auto"/>
      </w:pPr>
      <w:r>
        <w:t>Ресурс:тел.89185014763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8"/>
        <w:gridCol w:w="1275"/>
        <w:gridCol w:w="5387"/>
        <w:gridCol w:w="1792"/>
      </w:tblGrid>
      <w:tr w:rsidR="00800B7F" w:rsidRPr="00AB7903" w:rsidTr="00AB7903">
        <w:trPr>
          <w:trHeight w:val="563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429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6.04.2020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3*10-15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3*50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2*10-15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Упражнения на развитие быстроты(на улице, во дворе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41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История развития</w:t>
            </w:r>
            <w:r>
              <w:t xml:space="preserve"> футбола</w:t>
            </w:r>
            <w:r w:rsidRPr="00AB7903">
              <w:t xml:space="preserve"> (ресурс -Интернет)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 w:rsidP="00E676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8"/>
        <w:gridCol w:w="1275"/>
        <w:gridCol w:w="5387"/>
        <w:gridCol w:w="1792"/>
      </w:tblGrid>
      <w:tr w:rsidR="00800B7F" w:rsidRPr="00AB7903" w:rsidTr="00AB7903">
        <w:trPr>
          <w:trHeight w:val="563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429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7.04.2020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3*10-15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3*50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2*10-15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Упражнения на развитие  гибкости(наклоны,шпагаты)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345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  <w:rPr>
                <w:rFonts w:cs="Arial"/>
              </w:rPr>
            </w:pPr>
            <w:r w:rsidRPr="00AB7903">
              <w:t xml:space="preserve"> </w:t>
            </w:r>
            <w:r w:rsidRPr="00AB7903">
              <w:rPr>
                <w:rFonts w:cs="Arial"/>
              </w:rPr>
              <w:t>Физкультура и спорт в России (ресурс-Интернет)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8"/>
        <w:gridCol w:w="1275"/>
        <w:gridCol w:w="5387"/>
        <w:gridCol w:w="1792"/>
      </w:tblGrid>
      <w:tr w:rsidR="00800B7F" w:rsidRPr="00AB7903" w:rsidTr="00AB7903">
        <w:trPr>
          <w:trHeight w:val="563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29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9.04.2020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3*10-15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3*50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2*10-15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Упражнения на развитие прыгучести (выпрыгивания вверх с одной и двух ног)(на улице, во дворе 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70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  <w:rPr>
                <w:rFonts w:cs="Arial"/>
              </w:rPr>
            </w:pPr>
            <w:r w:rsidRPr="00AB79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7903">
              <w:rPr>
                <w:rFonts w:cs="Arial"/>
              </w:rPr>
              <w:t>Сведенья о строении и функциях организма (ресурс-Интернет)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 w:rsidP="00EB02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8"/>
        <w:gridCol w:w="1776"/>
      </w:tblGrid>
      <w:tr w:rsidR="00800B7F" w:rsidRPr="00AB7903" w:rsidTr="00AB7903">
        <w:trPr>
          <w:trHeight w:val="563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429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13.04.2020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3*10-15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3*50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2*10-15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Упражнения на развитие быстроты(на улице, во дворе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41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  <w:rPr>
                <w:rFonts w:cs="Arial"/>
              </w:rPr>
            </w:pPr>
            <w:r w:rsidRPr="00AB7903">
              <w:t xml:space="preserve"> </w:t>
            </w:r>
            <w:r w:rsidRPr="00AB7903">
              <w:rPr>
                <w:rFonts w:cs="Arial"/>
                <w:lang w:eastAsia="ru-RU"/>
              </w:rPr>
              <w:t>Режим дня, закаливание организма, здоровый образ жизни (ресурс-Интернет)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 w:rsidP="00EB0234"/>
    <w:p w:rsidR="00800B7F" w:rsidRDefault="00800B7F" w:rsidP="00EB02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4"/>
        <w:gridCol w:w="5316"/>
        <w:gridCol w:w="1771"/>
      </w:tblGrid>
      <w:tr w:rsidR="00800B7F" w:rsidRPr="00AB7903" w:rsidTr="00AB7903">
        <w:trPr>
          <w:trHeight w:val="563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429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14.04.2020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</w:t>
            </w:r>
            <w:r>
              <w:t>о</w:t>
            </w:r>
            <w:r w:rsidRPr="00AB7903">
              <w:t>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3*10-15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3*50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2*10-15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Упражнения на развитие  гибкости(наклоны,шпагаты) 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41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Основные правила игры в</w:t>
            </w:r>
            <w:r>
              <w:t xml:space="preserve"> футбол</w:t>
            </w:r>
            <w:r w:rsidRPr="00AB7903">
              <w:t xml:space="preserve"> (ресурс-Интернет)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 w:rsidP="00EB0234"/>
    <w:p w:rsidR="00800B7F" w:rsidRDefault="00800B7F" w:rsidP="00EB02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8"/>
        <w:gridCol w:w="1776"/>
      </w:tblGrid>
      <w:tr w:rsidR="00800B7F" w:rsidRPr="00AB7903" w:rsidTr="00AB7903">
        <w:trPr>
          <w:trHeight w:val="563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429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16.04.2020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3*10-15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3*50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2*10-15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Упражнения на развитие прыгучести (выпрыгивания вверх с одной и двух ног)(на улице, во дворе 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41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Основные правила игры в </w:t>
            </w:r>
            <w:r>
              <w:t>футбол (р</w:t>
            </w:r>
            <w:r w:rsidRPr="00AB7903">
              <w:t>есурс-Интернет)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 w:rsidP="00EB0234"/>
    <w:p w:rsidR="00800B7F" w:rsidRDefault="00800B7F" w:rsidP="00EB0234"/>
    <w:p w:rsidR="00800B7F" w:rsidRDefault="00800B7F"/>
    <w:p w:rsidR="00800B7F" w:rsidRDefault="00800B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8"/>
        <w:gridCol w:w="1776"/>
      </w:tblGrid>
      <w:tr w:rsidR="00800B7F" w:rsidRPr="00AB7903" w:rsidTr="00AB7903">
        <w:trPr>
          <w:trHeight w:val="563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429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20.04.2020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3*10-15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3*50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2*10-15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Упражнения на развитие быстроты(на улице, во дворе)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589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О</w:t>
            </w:r>
            <w:r>
              <w:t>сновные правила игры в футбол</w:t>
            </w:r>
            <w:r w:rsidRPr="00AB7903">
              <w:t xml:space="preserve"> (ресурс-Интернет)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 w:rsidP="00EB0234"/>
    <w:p w:rsidR="00800B7F" w:rsidRDefault="00800B7F" w:rsidP="00EB02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4"/>
        <w:gridCol w:w="5316"/>
        <w:gridCol w:w="1771"/>
      </w:tblGrid>
      <w:tr w:rsidR="00800B7F" w:rsidRPr="00AB7903" w:rsidTr="00AB7903">
        <w:trPr>
          <w:trHeight w:val="563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429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21.04.2020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3*10-15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3*50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2*10-15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Упражнения на развитие  гибкости(наклоны,шпагаты)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41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Суде</w:t>
            </w:r>
            <w:r>
              <w:t>йство и жесты судей в футболе</w:t>
            </w:r>
            <w:r w:rsidRPr="00AB7903">
              <w:t xml:space="preserve"> (ресурс –Интернет)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 w:rsidP="00EB02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9"/>
        <w:gridCol w:w="1775"/>
      </w:tblGrid>
      <w:tr w:rsidR="00800B7F" w:rsidRPr="00AB7903" w:rsidTr="00AB7903">
        <w:trPr>
          <w:trHeight w:val="563"/>
        </w:trPr>
        <w:tc>
          <w:tcPr>
            <w:tcW w:w="1220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6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09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429"/>
        </w:trPr>
        <w:tc>
          <w:tcPr>
            <w:tcW w:w="1220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23.04.2020</w:t>
            </w:r>
          </w:p>
        </w:tc>
        <w:tc>
          <w:tcPr>
            <w:tcW w:w="126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09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75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220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6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09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75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3*10-15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3*50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2*10-15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220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6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09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Упражнения на развитие прыгучести (выпрыгивания вверх с одной и двух ног)(на улице, во дворе )</w:t>
            </w:r>
          </w:p>
        </w:tc>
        <w:tc>
          <w:tcPr>
            <w:tcW w:w="1775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417"/>
        </w:trPr>
        <w:tc>
          <w:tcPr>
            <w:tcW w:w="1220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6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09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Основные правила игры в стритбол(ресурс-Интернет)</w:t>
            </w:r>
          </w:p>
        </w:tc>
        <w:tc>
          <w:tcPr>
            <w:tcW w:w="1775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/>
    <w:p w:rsidR="00800B7F" w:rsidRDefault="00800B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8"/>
        <w:gridCol w:w="1776"/>
      </w:tblGrid>
      <w:tr w:rsidR="00800B7F" w:rsidRPr="00AB7903" w:rsidTr="00AB7903">
        <w:trPr>
          <w:trHeight w:val="563"/>
        </w:trPr>
        <w:tc>
          <w:tcPr>
            <w:tcW w:w="1220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6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08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76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429"/>
        </w:trPr>
        <w:tc>
          <w:tcPr>
            <w:tcW w:w="1220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27.04.2020</w:t>
            </w:r>
          </w:p>
        </w:tc>
        <w:tc>
          <w:tcPr>
            <w:tcW w:w="126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08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76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220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6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08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76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3*10-15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3*50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2*10-15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220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6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08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Упражнения на развитие быстроты(на улице, во дворе</w:t>
            </w:r>
          </w:p>
        </w:tc>
        <w:tc>
          <w:tcPr>
            <w:tcW w:w="1776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417"/>
        </w:trPr>
        <w:tc>
          <w:tcPr>
            <w:tcW w:w="1220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6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08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Основные правила игры в стритбол</w:t>
            </w:r>
            <w:r>
              <w:t xml:space="preserve"> </w:t>
            </w:r>
            <w:r w:rsidRPr="00AB7903">
              <w:t>(ресурс-Интернет)</w:t>
            </w:r>
          </w:p>
        </w:tc>
        <w:tc>
          <w:tcPr>
            <w:tcW w:w="1776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 w:rsidP="00EB0234"/>
    <w:p w:rsidR="00800B7F" w:rsidRDefault="00800B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4"/>
        <w:gridCol w:w="5316"/>
        <w:gridCol w:w="1771"/>
      </w:tblGrid>
      <w:tr w:rsidR="00800B7F" w:rsidRPr="00AB7903" w:rsidTr="00AB7903">
        <w:trPr>
          <w:trHeight w:val="563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429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28.04.2020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3*10-15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3*50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2*10-15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Упражнения на развитие  гибкости(наклоны,шпагаты)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41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Судейство и жесты судей в стритболе (ресурс -Интернет)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 w:rsidP="00EB0234"/>
    <w:p w:rsidR="00800B7F" w:rsidRDefault="00800B7F" w:rsidP="00EB02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8"/>
        <w:gridCol w:w="1776"/>
      </w:tblGrid>
      <w:tr w:rsidR="00800B7F" w:rsidRPr="00AB7903" w:rsidTr="00AB7903">
        <w:trPr>
          <w:trHeight w:val="563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429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30.04.2020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3*10-15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3*50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2*10-15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Упражнения на развитие прыгучести (выпрыгивания вверх с одной и двух ног)(на улице, во дворе 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41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ТБ при занятиях </w:t>
            </w:r>
            <w:r>
              <w:t>спортивными играми</w:t>
            </w:r>
            <w:r w:rsidRPr="00AB7903">
              <w:t>. Требования к инвентарю и оборудованию (ресурс-Интернет)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 w:rsidP="00EB0234"/>
    <w:p w:rsidR="00800B7F" w:rsidRDefault="00800B7F" w:rsidP="005C6865">
      <w:pPr>
        <w:spacing w:line="240" w:lineRule="auto"/>
      </w:pPr>
    </w:p>
    <w:p w:rsidR="00800B7F" w:rsidRDefault="00800B7F" w:rsidP="005C6865">
      <w:pPr>
        <w:spacing w:line="240" w:lineRule="auto"/>
      </w:pPr>
      <w:r>
        <w:t>Тренер-преподаватель: Шепелявцев А.И.</w:t>
      </w:r>
    </w:p>
    <w:p w:rsidR="00800B7F" w:rsidRDefault="00800B7F" w:rsidP="005C6865">
      <w:pPr>
        <w:spacing w:after="140" w:line="240" w:lineRule="auto"/>
      </w:pPr>
      <w:r>
        <w:t>Вид спорта: баскетбол, группа СОГ-3     Нагрузка:6 часов</w:t>
      </w:r>
    </w:p>
    <w:p w:rsidR="00800B7F" w:rsidRDefault="00800B7F" w:rsidP="005C6865">
      <w:pPr>
        <w:spacing w:line="240" w:lineRule="auto"/>
      </w:pPr>
      <w:r>
        <w:t>Он-лайн консультации:  вторник, четверг ,пятница  с  14 до 15 часов</w:t>
      </w:r>
    </w:p>
    <w:p w:rsidR="00800B7F" w:rsidRDefault="00800B7F" w:rsidP="005C6865">
      <w:pPr>
        <w:spacing w:line="240" w:lineRule="auto"/>
      </w:pPr>
      <w:r>
        <w:t>Ресурс: тел.89185014763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8"/>
        <w:gridCol w:w="1275"/>
        <w:gridCol w:w="5387"/>
        <w:gridCol w:w="1792"/>
      </w:tblGrid>
      <w:tr w:rsidR="00800B7F" w:rsidRPr="00AB7903" w:rsidTr="00AB7903">
        <w:trPr>
          <w:trHeight w:val="563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429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7.04.2020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4*20-25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3*30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4*80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Упражнения на развитие быстроты(на улице, во дворе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41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История развития</w:t>
            </w:r>
            <w:r>
              <w:t xml:space="preserve"> футбола</w:t>
            </w:r>
            <w:r w:rsidRPr="00AB7903">
              <w:t xml:space="preserve"> (ресурс -Интернет)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 w:rsidP="005C68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8"/>
        <w:gridCol w:w="1275"/>
        <w:gridCol w:w="5387"/>
        <w:gridCol w:w="1792"/>
      </w:tblGrid>
      <w:tr w:rsidR="00800B7F" w:rsidRPr="00AB7903" w:rsidTr="00AB7903">
        <w:trPr>
          <w:trHeight w:val="563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429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9.04.2020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4*20-25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3*30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4*80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Упражнения на развитие  гибкости(наклоны,шпагаты)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345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  <w:rPr>
                <w:rFonts w:cs="Arial"/>
              </w:rPr>
            </w:pPr>
            <w:r w:rsidRPr="00AB7903">
              <w:t xml:space="preserve"> </w:t>
            </w:r>
            <w:r w:rsidRPr="00AB7903">
              <w:rPr>
                <w:rFonts w:cs="Arial"/>
              </w:rPr>
              <w:t>Физкультура и спорт в России (ресурс-Интернет)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 w:rsidP="005C68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8"/>
        <w:gridCol w:w="1776"/>
      </w:tblGrid>
      <w:tr w:rsidR="00800B7F" w:rsidRPr="00AB7903" w:rsidTr="00AB7903">
        <w:trPr>
          <w:trHeight w:val="563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29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10.04.2020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4*20-25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3*30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4*80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Упражнения на развитие прыгучести (выпрыгивания вверх с одной и двух ног)(на улице, во дворе 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70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  <w:rPr>
                <w:rFonts w:cs="Arial"/>
              </w:rPr>
            </w:pPr>
            <w:r w:rsidRPr="00AB7903">
              <w:rPr>
                <w:rFonts w:cs="Arial"/>
              </w:rPr>
              <w:t>Сведенья о строении и функциях организма (ресурс-Интернет)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 w:rsidP="005C6865"/>
    <w:p w:rsidR="00800B7F" w:rsidRDefault="00800B7F" w:rsidP="005C6865"/>
    <w:p w:rsidR="00800B7F" w:rsidRDefault="00800B7F" w:rsidP="005C68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8"/>
        <w:gridCol w:w="1776"/>
      </w:tblGrid>
      <w:tr w:rsidR="00800B7F" w:rsidRPr="00AB7903" w:rsidTr="00AB7903">
        <w:trPr>
          <w:trHeight w:val="563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429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14.04.2020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4*20-25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3*30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4*80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Упражнения на развитие быстроты(на улице, во дворе)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41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  <w:rPr>
                <w:rFonts w:cs="Arial"/>
              </w:rPr>
            </w:pPr>
            <w:r w:rsidRPr="00AB7903">
              <w:t xml:space="preserve"> </w:t>
            </w:r>
            <w:r w:rsidRPr="00AB7903">
              <w:rPr>
                <w:rFonts w:cs="Arial"/>
                <w:lang w:eastAsia="ru-RU"/>
              </w:rPr>
              <w:t>Режим дня, закаливание организма, здоровый образ жизни (ресурс-Интернет)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 w:rsidP="005C6865"/>
    <w:p w:rsidR="00800B7F" w:rsidRDefault="00800B7F" w:rsidP="005C68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4"/>
        <w:gridCol w:w="5316"/>
        <w:gridCol w:w="1771"/>
      </w:tblGrid>
      <w:tr w:rsidR="00800B7F" w:rsidRPr="00AB7903" w:rsidTr="00AB7903">
        <w:trPr>
          <w:trHeight w:val="563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429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16.04.2020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4*20-25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3*30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4*80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Упражнения на развитие  гибкости(наклоны,шпагаты) 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41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</w:t>
            </w:r>
            <w:r>
              <w:t>сновные правила игры в футбол</w:t>
            </w:r>
            <w:r w:rsidRPr="00AB7903">
              <w:t xml:space="preserve"> (ресурс-Интернет)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 w:rsidP="005C6865"/>
    <w:p w:rsidR="00800B7F" w:rsidRDefault="00800B7F" w:rsidP="005C68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8"/>
        <w:gridCol w:w="1776"/>
      </w:tblGrid>
      <w:tr w:rsidR="00800B7F" w:rsidRPr="00AB7903" w:rsidTr="00AB7903">
        <w:trPr>
          <w:trHeight w:val="563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429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17.04.2020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4*20-25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3*30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4*80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Упражнения на развитие прыгучести (выпрыгивания вверх с одной и двух ног)(на улице, во дворе 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41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</w:t>
            </w:r>
            <w:r>
              <w:t>сновные правила игры в футбол</w:t>
            </w:r>
            <w:r w:rsidRPr="00AB7903">
              <w:t xml:space="preserve"> (ресурс-Интернет)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 w:rsidP="005C6865"/>
    <w:p w:rsidR="00800B7F" w:rsidRDefault="00800B7F" w:rsidP="005C6865"/>
    <w:p w:rsidR="00800B7F" w:rsidRDefault="00800B7F" w:rsidP="005C6865"/>
    <w:p w:rsidR="00800B7F" w:rsidRDefault="00800B7F" w:rsidP="005C68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8"/>
        <w:gridCol w:w="1776"/>
      </w:tblGrid>
      <w:tr w:rsidR="00800B7F" w:rsidRPr="00AB7903" w:rsidTr="00AB7903">
        <w:trPr>
          <w:trHeight w:val="563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429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21.04.2020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4*20-25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3*30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4*80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Упражнения на развитие быстроты(на улице, во дворе)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589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Судейство и жесты судей в баскетболе (ресурс –Интернет)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 w:rsidP="005C6865"/>
    <w:p w:rsidR="00800B7F" w:rsidRDefault="00800B7F" w:rsidP="005C68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4"/>
        <w:gridCol w:w="5316"/>
        <w:gridCol w:w="1771"/>
      </w:tblGrid>
      <w:tr w:rsidR="00800B7F" w:rsidRPr="00AB7903" w:rsidTr="00AB7903">
        <w:trPr>
          <w:trHeight w:val="563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429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23.04.2020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4*20-25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3*30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4*80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Упражнения на развитие  гибкости(наклоны,шпагаты)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41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Основные правила игры в стритбол(ресурс-Интернет)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 w:rsidP="005C6865"/>
    <w:p w:rsidR="00800B7F" w:rsidRDefault="00800B7F" w:rsidP="005C68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9"/>
        <w:gridCol w:w="1775"/>
      </w:tblGrid>
      <w:tr w:rsidR="00800B7F" w:rsidRPr="00AB7903" w:rsidTr="00AB7903">
        <w:trPr>
          <w:trHeight w:val="563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429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24.04.2020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4*20-25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3*30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4*80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Упражнения на развитие прыгучести (выпрыгивания вверх с одной и двух ног)(на улице, во дворе 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41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Основные правила игры в стритбол(ресурс-Интернет)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 w:rsidP="005C6865"/>
    <w:p w:rsidR="00800B7F" w:rsidRDefault="00800B7F" w:rsidP="005C6865"/>
    <w:p w:rsidR="00800B7F" w:rsidRDefault="00800B7F" w:rsidP="005C68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7"/>
        <w:gridCol w:w="5308"/>
        <w:gridCol w:w="1776"/>
      </w:tblGrid>
      <w:tr w:rsidR="00800B7F" w:rsidRPr="00AB7903" w:rsidTr="00AB7903">
        <w:trPr>
          <w:trHeight w:val="563"/>
        </w:trPr>
        <w:tc>
          <w:tcPr>
            <w:tcW w:w="1220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6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08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76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429"/>
        </w:trPr>
        <w:tc>
          <w:tcPr>
            <w:tcW w:w="1220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28.04.2020</w:t>
            </w:r>
          </w:p>
        </w:tc>
        <w:tc>
          <w:tcPr>
            <w:tcW w:w="126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08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76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220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6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08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76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4*20-25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3*30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4*80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220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6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08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Упражнения на развитие быстроты(на улице, во дворе</w:t>
            </w:r>
          </w:p>
        </w:tc>
        <w:tc>
          <w:tcPr>
            <w:tcW w:w="1776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417"/>
        </w:trPr>
        <w:tc>
          <w:tcPr>
            <w:tcW w:w="1220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6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08" w:type="dxa"/>
          </w:tcPr>
          <w:p w:rsidR="00800B7F" w:rsidRPr="00AB7903" w:rsidRDefault="00800B7F" w:rsidP="00AB7903">
            <w:pPr>
              <w:spacing w:after="0" w:line="240" w:lineRule="auto"/>
            </w:pPr>
            <w:bookmarkStart w:id="0" w:name="_GoBack"/>
            <w:bookmarkEnd w:id="0"/>
            <w:r w:rsidRPr="00AB7903">
              <w:t>Судейство и жесты судей в стритболе (ресурс –Интернет)</w:t>
            </w:r>
          </w:p>
        </w:tc>
        <w:tc>
          <w:tcPr>
            <w:tcW w:w="1776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 w:rsidP="005C6865"/>
    <w:p w:rsidR="00800B7F" w:rsidRDefault="00800B7F" w:rsidP="005C68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264"/>
        <w:gridCol w:w="5316"/>
        <w:gridCol w:w="1771"/>
      </w:tblGrid>
      <w:tr w:rsidR="00800B7F" w:rsidRPr="00AB7903" w:rsidTr="00AB7903">
        <w:trPr>
          <w:trHeight w:val="563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дата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раздел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наименование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нагрузка</w:t>
            </w:r>
          </w:p>
        </w:tc>
      </w:tr>
      <w:tr w:rsidR="00800B7F" w:rsidRPr="00AB7903" w:rsidTr="00AB7903">
        <w:trPr>
          <w:trHeight w:val="429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30.04.2020</w:t>
            </w: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разминка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975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ОФП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Силовая подготовка: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Сгибание рук в упоре лёжа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Подъём туловища лёжа на спине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Приседания руки за головой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Прыжки ч/з скакалку(на улице):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двух нагах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правой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на левой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4*20-25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3*25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3*30 раз</w:t>
            </w:r>
          </w:p>
          <w:p w:rsidR="00800B7F" w:rsidRPr="00AB7903" w:rsidRDefault="00800B7F" w:rsidP="00AB7903">
            <w:pPr>
              <w:spacing w:after="0" w:line="240" w:lineRule="auto"/>
            </w:pP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4*80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  <w:p w:rsidR="00800B7F" w:rsidRPr="00AB7903" w:rsidRDefault="00800B7F" w:rsidP="00AB7903">
            <w:pPr>
              <w:spacing w:after="0" w:line="240" w:lineRule="auto"/>
            </w:pPr>
            <w:r w:rsidRPr="00AB7903">
              <w:t>3*20 раз</w:t>
            </w:r>
          </w:p>
        </w:tc>
      </w:tr>
      <w:tr w:rsidR="00800B7F" w:rsidRPr="00AB7903" w:rsidTr="00AB7903">
        <w:trPr>
          <w:trHeight w:val="39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СФП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>Упражнения на развитие  гибкости(наклоны,шпагаты)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15 мин</w:t>
            </w:r>
          </w:p>
        </w:tc>
      </w:tr>
      <w:tr w:rsidR="00800B7F" w:rsidRPr="00AB7903" w:rsidTr="00AB7903">
        <w:trPr>
          <w:trHeight w:val="417"/>
        </w:trPr>
        <w:tc>
          <w:tcPr>
            <w:tcW w:w="1101" w:type="dxa"/>
          </w:tcPr>
          <w:p w:rsidR="00800B7F" w:rsidRPr="00AB7903" w:rsidRDefault="00800B7F" w:rsidP="00AB7903">
            <w:pPr>
              <w:spacing w:after="0" w:line="240" w:lineRule="auto"/>
            </w:pPr>
          </w:p>
        </w:tc>
        <w:tc>
          <w:tcPr>
            <w:tcW w:w="1275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Теория </w:t>
            </w:r>
          </w:p>
        </w:tc>
        <w:tc>
          <w:tcPr>
            <w:tcW w:w="5387" w:type="dxa"/>
          </w:tcPr>
          <w:p w:rsidR="00800B7F" w:rsidRPr="00AB7903" w:rsidRDefault="00800B7F" w:rsidP="00AB7903">
            <w:pPr>
              <w:spacing w:after="0" w:line="240" w:lineRule="auto"/>
            </w:pPr>
            <w:r w:rsidRPr="00AB7903">
              <w:t xml:space="preserve"> ТБ при занятиях </w:t>
            </w:r>
            <w:r>
              <w:t>спортивными играми</w:t>
            </w:r>
            <w:r w:rsidRPr="00AB7903">
              <w:t>. Требования к инвентарю и оборудованию (ресурс-Интернет)</w:t>
            </w:r>
          </w:p>
        </w:tc>
        <w:tc>
          <w:tcPr>
            <w:tcW w:w="1792" w:type="dxa"/>
          </w:tcPr>
          <w:p w:rsidR="00800B7F" w:rsidRPr="00AB7903" w:rsidRDefault="00800B7F" w:rsidP="00AB7903">
            <w:pPr>
              <w:spacing w:after="0" w:line="240" w:lineRule="auto"/>
              <w:rPr>
                <w:b/>
              </w:rPr>
            </w:pPr>
            <w:r w:rsidRPr="00AB7903">
              <w:rPr>
                <w:b/>
              </w:rPr>
              <w:t>30 мин</w:t>
            </w:r>
          </w:p>
        </w:tc>
      </w:tr>
    </w:tbl>
    <w:p w:rsidR="00800B7F" w:rsidRDefault="00800B7F" w:rsidP="005C6865"/>
    <w:p w:rsidR="00800B7F" w:rsidRDefault="00800B7F" w:rsidP="005C6865"/>
    <w:p w:rsidR="00800B7F" w:rsidRDefault="00800B7F"/>
    <w:sectPr w:rsidR="00800B7F" w:rsidSect="00EB023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867"/>
    <w:rsid w:val="00027CA9"/>
    <w:rsid w:val="00083A74"/>
    <w:rsid w:val="000E0ABA"/>
    <w:rsid w:val="002B617F"/>
    <w:rsid w:val="00324D17"/>
    <w:rsid w:val="003A63B8"/>
    <w:rsid w:val="005C6865"/>
    <w:rsid w:val="00651867"/>
    <w:rsid w:val="006628E9"/>
    <w:rsid w:val="007D05A7"/>
    <w:rsid w:val="00800B7F"/>
    <w:rsid w:val="00AB7903"/>
    <w:rsid w:val="00D14E04"/>
    <w:rsid w:val="00DA4392"/>
    <w:rsid w:val="00E6764F"/>
    <w:rsid w:val="00EB0234"/>
    <w:rsid w:val="00EC0821"/>
    <w:rsid w:val="00EC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76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9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1632</Words>
  <Characters>9307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Шепелявцев А</dc:title>
  <dc:subject/>
  <dc:creator>ДОМ</dc:creator>
  <cp:keywords/>
  <dc:description/>
  <cp:lastModifiedBy>Max</cp:lastModifiedBy>
  <cp:revision>3</cp:revision>
  <dcterms:created xsi:type="dcterms:W3CDTF">2020-04-07T19:48:00Z</dcterms:created>
  <dcterms:modified xsi:type="dcterms:W3CDTF">2020-04-07T19:48:00Z</dcterms:modified>
</cp:coreProperties>
</file>