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00" w:rsidRPr="001D0B06" w:rsidRDefault="00031600">
      <w:pPr>
        <w:rPr>
          <w:b/>
        </w:rPr>
      </w:pPr>
      <w:r>
        <w:rPr>
          <w:b/>
        </w:rPr>
        <w:t>Тренер-преподаватель</w:t>
      </w:r>
      <w:r w:rsidRPr="001D0B06">
        <w:rPr>
          <w:b/>
        </w:rPr>
        <w:t xml:space="preserve">: </w:t>
      </w:r>
      <w:r>
        <w:rPr>
          <w:b/>
        </w:rPr>
        <w:t xml:space="preserve">  </w:t>
      </w:r>
      <w:bookmarkStart w:id="0" w:name="_GoBack"/>
      <w:bookmarkEnd w:id="0"/>
      <w:r w:rsidRPr="001D0B06">
        <w:rPr>
          <w:b/>
        </w:rPr>
        <w:t>ПОПОВА И.И.</w:t>
      </w:r>
    </w:p>
    <w:p w:rsidR="00031600" w:rsidRPr="001D0B06" w:rsidRDefault="00031600">
      <w:pPr>
        <w:rPr>
          <w:b/>
        </w:rPr>
      </w:pPr>
      <w:r>
        <w:rPr>
          <w:b/>
        </w:rPr>
        <w:t>Вид спорта: чи</w:t>
      </w:r>
      <w:r w:rsidRPr="001D0B06">
        <w:rPr>
          <w:b/>
        </w:rPr>
        <w:t>рлидинг</w:t>
      </w:r>
    </w:p>
    <w:p w:rsidR="00031600" w:rsidRPr="001D0B06" w:rsidRDefault="00031600">
      <w:pPr>
        <w:rPr>
          <w:b/>
        </w:rPr>
      </w:pPr>
      <w:r>
        <w:rPr>
          <w:b/>
        </w:rPr>
        <w:t xml:space="preserve">Группа </w:t>
      </w:r>
      <w:r w:rsidRPr="001D0B06">
        <w:rPr>
          <w:b/>
        </w:rPr>
        <w:t>: СОГ</w:t>
      </w:r>
    </w:p>
    <w:p w:rsidR="00031600" w:rsidRPr="001D0B06" w:rsidRDefault="00031600">
      <w:pPr>
        <w:rPr>
          <w:b/>
        </w:rPr>
      </w:pPr>
      <w:r w:rsidRPr="001D0B06">
        <w:rPr>
          <w:b/>
        </w:rPr>
        <w:t>Нагрузка: 6 часов</w:t>
      </w:r>
    </w:p>
    <w:p w:rsidR="00031600" w:rsidRPr="001D0B06" w:rsidRDefault="00031600">
      <w:pPr>
        <w:rPr>
          <w:b/>
        </w:rPr>
      </w:pPr>
      <w:r w:rsidRPr="001D0B06">
        <w:rPr>
          <w:b/>
        </w:rPr>
        <w:t>Он-лайн консультация:</w:t>
      </w:r>
    </w:p>
    <w:p w:rsidR="00031600" w:rsidRPr="001D0B06" w:rsidRDefault="00031600">
      <w:pPr>
        <w:rPr>
          <w:b/>
        </w:rPr>
      </w:pPr>
      <w:r w:rsidRPr="001D0B06">
        <w:rPr>
          <w:b/>
        </w:rPr>
        <w:t>Понедельник, среда, четверг</w:t>
      </w:r>
    </w:p>
    <w:p w:rsidR="00031600" w:rsidRPr="001D0B06" w:rsidRDefault="00031600">
      <w:pPr>
        <w:rPr>
          <w:b/>
        </w:rPr>
      </w:pPr>
      <w:r w:rsidRPr="001D0B06">
        <w:rPr>
          <w:b/>
        </w:rPr>
        <w:t>С 16.00-17.00</w:t>
      </w:r>
    </w:p>
    <w:p w:rsidR="00031600" w:rsidRPr="001D0B06" w:rsidRDefault="00031600">
      <w:pPr>
        <w:rPr>
          <w:b/>
        </w:rPr>
      </w:pPr>
      <w:r w:rsidRPr="001D0B06">
        <w:rPr>
          <w:b/>
        </w:rPr>
        <w:t>Тел.89185460174</w:t>
      </w:r>
    </w:p>
    <w:p w:rsidR="00031600" w:rsidRPr="001D0B06" w:rsidRDefault="00031600" w:rsidP="00BB0FB7">
      <w:pPr>
        <w:jc w:val="center"/>
        <w:rPr>
          <w:sz w:val="32"/>
          <w:szCs w:val="32"/>
        </w:rPr>
      </w:pPr>
      <w:r w:rsidRPr="001D0B06">
        <w:rPr>
          <w:sz w:val="32"/>
          <w:szCs w:val="32"/>
        </w:rPr>
        <w:t>План самостоятельной работы</w:t>
      </w:r>
      <w:r>
        <w:rPr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06.04.2020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Отжимание;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Кодекс черлидеров.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Default="00031600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08.04.2020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Техника выполнения стантов и пирамид.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09.04.2020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Pr="00FE1D8B" w:rsidRDefault="00031600" w:rsidP="00FE1D8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13.04.2020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Default="00031600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15.04.2020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Default="00031600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16.04.2020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Pr="00FE1D8B" w:rsidRDefault="00031600" w:rsidP="00FE1D8B">
      <w:pPr>
        <w:tabs>
          <w:tab w:val="left" w:pos="95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Pr="00FE1D8B" w:rsidRDefault="00031600" w:rsidP="00A72E21">
      <w:pPr>
        <w:tabs>
          <w:tab w:val="left" w:pos="10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22.04.2020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Default="00031600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23.04.2020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Default="00031600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27.04.2020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A72E21">
            <w:pPr>
              <w:spacing w:after="0" w:line="240" w:lineRule="auto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Физическая культура и спорт в России.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Default="00031600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29.04.2020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Гигиенические требования.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Default="00031600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30.04.2020</w:t>
            </w: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031600" w:rsidRPr="00860281" w:rsidTr="00860281">
        <w:trPr>
          <w:trHeight w:val="1713"/>
        </w:trPr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Правила по черлидингу и терминология.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031600" w:rsidRPr="00860281" w:rsidTr="00860281">
        <w:tc>
          <w:tcPr>
            <w:tcW w:w="1903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031600" w:rsidRPr="00860281" w:rsidRDefault="00031600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031600" w:rsidRDefault="00031600" w:rsidP="00FE1D8B"/>
    <w:p w:rsidR="00031600" w:rsidRPr="00FE1D8B" w:rsidRDefault="00031600" w:rsidP="00FE1D8B"/>
    <w:sectPr w:rsidR="00031600" w:rsidRPr="00FE1D8B" w:rsidSect="00B1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7"/>
    <w:rsid w:val="00031600"/>
    <w:rsid w:val="001D0B06"/>
    <w:rsid w:val="003D1595"/>
    <w:rsid w:val="004204F8"/>
    <w:rsid w:val="00860281"/>
    <w:rsid w:val="00A72E21"/>
    <w:rsid w:val="00B141C4"/>
    <w:rsid w:val="00BB0FB7"/>
    <w:rsid w:val="00C10A23"/>
    <w:rsid w:val="00C76F5F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F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735</Words>
  <Characters>4193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 ПОПОВА И</dc:title>
  <dc:subject/>
  <dc:creator>попов</dc:creator>
  <cp:keywords/>
  <dc:description/>
  <cp:lastModifiedBy>Max</cp:lastModifiedBy>
  <cp:revision>2</cp:revision>
  <dcterms:created xsi:type="dcterms:W3CDTF">2020-04-06T16:27:00Z</dcterms:created>
  <dcterms:modified xsi:type="dcterms:W3CDTF">2020-04-06T16:27:00Z</dcterms:modified>
</cp:coreProperties>
</file>