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  <w:bookmarkStart w:id="0" w:name="_GoBack"/>
      <w:r w:rsidRPr="00112725">
        <w:rPr>
          <w:sz w:val="24"/>
          <w:szCs w:val="24"/>
        </w:rPr>
        <w:t>Тренер-преподаватель: Артенян Г.Х.</w:t>
      </w: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Вид спорта: спортивная борьба (греко-римская)</w:t>
      </w: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Этап: начальное обучение, УТ-5</w:t>
      </w: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Нагрузка: 16 часов</w:t>
      </w:r>
    </w:p>
    <w:p w:rsidR="004818FD" w:rsidRDefault="004818FD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Онлайн-консультация или сотовая связь:  89185141774</w:t>
      </w: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Понедельник, вторник ,среда, пятница с 18: 55 до 20 :45</w:t>
      </w:r>
    </w:p>
    <w:p w:rsidR="004818FD" w:rsidRPr="00112725" w:rsidRDefault="004818FD" w:rsidP="007D419D">
      <w:pPr>
        <w:spacing w:after="0" w:line="240" w:lineRule="auto"/>
        <w:rPr>
          <w:sz w:val="24"/>
          <w:szCs w:val="24"/>
        </w:rPr>
      </w:pPr>
    </w:p>
    <w:p w:rsidR="004818FD" w:rsidRPr="007D419D" w:rsidRDefault="004818FD" w:rsidP="007D419D">
      <w:pPr>
        <w:spacing w:after="0" w:line="240" w:lineRule="auto"/>
      </w:pPr>
      <w:r w:rsidRPr="007D419D">
        <w:t xml:space="preserve">План самостоятельной работы 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06.04.2020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с выпрыгиванием вверх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3*18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3*20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3*20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0</w:t>
            </w:r>
            <w:r>
              <w:t>7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112725">
        <w:trPr>
          <w:trHeight w:val="220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08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</w:t>
            </w:r>
            <w:r>
              <w:t>0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</w:t>
            </w:r>
            <w:r>
              <w:t>3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112725">
        <w:trPr>
          <w:trHeight w:val="2047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</w:t>
            </w:r>
            <w:r>
              <w:t>4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15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  <w:r w:rsidRPr="007D419D"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17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20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21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Default="004818FD" w:rsidP="007D419D">
      <w:pPr>
        <w:spacing w:after="0" w:line="240" w:lineRule="auto"/>
      </w:pPr>
    </w:p>
    <w:p w:rsidR="004818FD" w:rsidRPr="007D419D" w:rsidRDefault="004818FD" w:rsidP="007D419D">
      <w:pPr>
        <w:spacing w:after="0" w:line="240" w:lineRule="auto"/>
      </w:pP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  <w:r>
              <w:t>22</w:t>
            </w:r>
            <w:r w:rsidRPr="007D419D">
              <w:t>.04.2020</w:t>
            </w: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3*50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30 мин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  <w:p w:rsidR="004818FD" w:rsidRPr="007D419D" w:rsidRDefault="004818FD" w:rsidP="00D33C97">
            <w:pPr>
              <w:spacing w:after="0" w:line="240" w:lineRule="auto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4818FD" w:rsidRPr="007D419D" w:rsidRDefault="004818FD" w:rsidP="00D33C97">
            <w:pPr>
              <w:spacing w:after="0" w:line="240" w:lineRule="auto"/>
            </w:pPr>
            <w:r w:rsidRPr="007D419D">
              <w:t>http://wrestrus.ru/</w:t>
            </w:r>
          </w:p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4818FD" w:rsidRPr="007D419D" w:rsidRDefault="004818FD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4818FD" w:rsidRPr="007D419D" w:rsidRDefault="004818FD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4818FD" w:rsidRPr="007D419D" w:rsidRDefault="004818FD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24.04.2020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http://wrestrus.ru/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</w:t>
            </w:r>
          </w:p>
        </w:tc>
      </w:tr>
    </w:tbl>
    <w:p w:rsidR="004818FD" w:rsidRPr="007D419D" w:rsidRDefault="004818FD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27.04.2020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</w:t>
            </w:r>
          </w:p>
        </w:tc>
      </w:tr>
    </w:tbl>
    <w:p w:rsidR="004818FD" w:rsidRPr="007D419D" w:rsidRDefault="004818FD" w:rsidP="007D419D">
      <w:pPr>
        <w:pStyle w:val="NoSpacing"/>
      </w:pPr>
    </w:p>
    <w:p w:rsidR="004818FD" w:rsidRPr="007D419D" w:rsidRDefault="004818FD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28.04.2020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http://wrestrus.ru/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</w:t>
            </w:r>
          </w:p>
        </w:tc>
      </w:tr>
    </w:tbl>
    <w:p w:rsidR="004818FD" w:rsidRPr="007D419D" w:rsidRDefault="004818FD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29.04.2020</w:t>
            </w: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 мин</w:t>
            </w:r>
          </w:p>
        </w:tc>
      </w:tr>
      <w:tr w:rsidR="004818FD" w:rsidRPr="00D33C97" w:rsidTr="00D33C97">
        <w:trPr>
          <w:trHeight w:val="1903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Силовая подготовка: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Прыжки через скакалку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3*50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3*15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 мин</w:t>
            </w: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  <w:p w:rsidR="004818FD" w:rsidRPr="00D33C97" w:rsidRDefault="004818FD" w:rsidP="007D419D">
            <w:pPr>
              <w:pStyle w:val="NoSpacing"/>
            </w:pPr>
          </w:p>
        </w:tc>
      </w:tr>
      <w:tr w:rsidR="004818FD" w:rsidRPr="00D33C97" w:rsidTr="00D33C97"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Упражнения для развития гибкости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30</w:t>
            </w:r>
          </w:p>
        </w:tc>
      </w:tr>
      <w:tr w:rsidR="004818FD" w:rsidRPr="00D33C97" w:rsidTr="00D33C97">
        <w:trPr>
          <w:trHeight w:val="70"/>
        </w:trPr>
        <w:tc>
          <w:tcPr>
            <w:tcW w:w="1560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875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4818FD" w:rsidRPr="00D33C97" w:rsidRDefault="004818FD" w:rsidP="007D419D">
            <w:pPr>
              <w:pStyle w:val="NoSpacing"/>
            </w:pPr>
            <w:r w:rsidRPr="00D33C97">
              <w:t>http://wrestrus.ru/</w:t>
            </w:r>
          </w:p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276" w:type="dxa"/>
          </w:tcPr>
          <w:p w:rsidR="004818FD" w:rsidRPr="00D33C97" w:rsidRDefault="004818FD" w:rsidP="007D419D">
            <w:pPr>
              <w:pStyle w:val="NoSpacing"/>
            </w:pPr>
          </w:p>
        </w:tc>
        <w:tc>
          <w:tcPr>
            <w:tcW w:w="1134" w:type="dxa"/>
          </w:tcPr>
          <w:p w:rsidR="004818FD" w:rsidRPr="00D33C97" w:rsidRDefault="004818FD" w:rsidP="007D419D">
            <w:pPr>
              <w:pStyle w:val="NoSpacing"/>
            </w:pPr>
            <w:r w:rsidRPr="00D33C97">
              <w:t>15</w:t>
            </w:r>
          </w:p>
        </w:tc>
      </w:tr>
    </w:tbl>
    <w:p w:rsidR="004818FD" w:rsidRPr="007D419D" w:rsidRDefault="004818FD" w:rsidP="007D419D">
      <w:pPr>
        <w:pStyle w:val="NoSpacing"/>
      </w:pPr>
    </w:p>
    <w:bookmarkEnd w:id="0"/>
    <w:p w:rsidR="004818FD" w:rsidRDefault="004818FD" w:rsidP="007D419D">
      <w:pPr>
        <w:pStyle w:val="NoSpacing"/>
      </w:pPr>
    </w:p>
    <w:sectPr w:rsidR="004818FD" w:rsidSect="003E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E"/>
    <w:rsid w:val="00112725"/>
    <w:rsid w:val="00162540"/>
    <w:rsid w:val="002B383E"/>
    <w:rsid w:val="003E37A9"/>
    <w:rsid w:val="004818FD"/>
    <w:rsid w:val="007D419D"/>
    <w:rsid w:val="00BC11DA"/>
    <w:rsid w:val="00D3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19D"/>
    <w:rPr>
      <w:lang w:eastAsia="en-US"/>
    </w:rPr>
  </w:style>
  <w:style w:type="table" w:styleId="TableGrid">
    <w:name w:val="Table Grid"/>
    <w:basedOn w:val="TableNormal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1254</Words>
  <Characters>7153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subject/>
  <dc:creator>Windows</dc:creator>
  <cp:keywords/>
  <dc:description/>
  <cp:lastModifiedBy>Max</cp:lastModifiedBy>
  <cp:revision>2</cp:revision>
  <dcterms:created xsi:type="dcterms:W3CDTF">2020-04-05T17:12:00Z</dcterms:created>
  <dcterms:modified xsi:type="dcterms:W3CDTF">2020-04-05T17:12:00Z</dcterms:modified>
</cp:coreProperties>
</file>