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4B" w:rsidRDefault="001E294B" w:rsidP="00615081">
      <w:pPr>
        <w:pStyle w:val="NoSpacing"/>
      </w:pPr>
      <w:r>
        <w:t>Тренер-преподаватель: Артенян Г.Х.</w:t>
      </w:r>
    </w:p>
    <w:p w:rsidR="001E294B" w:rsidRDefault="001E294B" w:rsidP="00615081">
      <w:pPr>
        <w:pStyle w:val="NoSpacing"/>
      </w:pPr>
      <w:r>
        <w:t>Вид спорта: спортивная борьба(греко-римская)</w:t>
      </w:r>
    </w:p>
    <w:p w:rsidR="001E294B" w:rsidRDefault="001E294B" w:rsidP="00615081">
      <w:pPr>
        <w:pStyle w:val="NoSpacing"/>
      </w:pPr>
      <w:r>
        <w:t>Этап: начальное обучение, СОГ</w:t>
      </w:r>
    </w:p>
    <w:p w:rsidR="001E294B" w:rsidRDefault="001E294B" w:rsidP="00615081">
      <w:pPr>
        <w:pStyle w:val="NoSpacing"/>
      </w:pPr>
      <w:r>
        <w:t>Нагрузка: 6 часов</w:t>
      </w:r>
    </w:p>
    <w:p w:rsidR="001E294B" w:rsidRDefault="001E294B" w:rsidP="00615081">
      <w:pPr>
        <w:pStyle w:val="NoSpacing"/>
      </w:pPr>
    </w:p>
    <w:p w:rsidR="001E294B" w:rsidRDefault="001E294B" w:rsidP="006B7C46">
      <w:pPr>
        <w:pStyle w:val="NoSpacing"/>
      </w:pPr>
      <w:r>
        <w:t>Онлайн-консультация или сотовая связь:</w:t>
      </w:r>
      <w:r w:rsidRPr="006B7C46">
        <w:t xml:space="preserve"> </w:t>
      </w:r>
      <w:r>
        <w:t>89185141774</w:t>
      </w:r>
    </w:p>
    <w:p w:rsidR="001E294B" w:rsidRDefault="001E294B" w:rsidP="00615081">
      <w:pPr>
        <w:pStyle w:val="NoSpacing"/>
      </w:pPr>
    </w:p>
    <w:p w:rsidR="001E294B" w:rsidRDefault="001E294B" w:rsidP="00615081">
      <w:pPr>
        <w:pStyle w:val="NoSpacing"/>
      </w:pPr>
      <w:r>
        <w:t>Понедельник, среда, пятница с 14:00 до15:30</w:t>
      </w:r>
    </w:p>
    <w:p w:rsidR="001E294B" w:rsidRDefault="001E294B" w:rsidP="00615081">
      <w:pPr>
        <w:pStyle w:val="NoSpacing"/>
      </w:pPr>
    </w:p>
    <w:p w:rsidR="001E294B" w:rsidRDefault="001E294B" w:rsidP="00615081">
      <w:pPr>
        <w:pStyle w:val="NoSpacing"/>
      </w:pPr>
      <w:r>
        <w:t xml:space="preserve">План самостоятельной работы </w:t>
      </w:r>
    </w:p>
    <w:p w:rsidR="001E294B" w:rsidRDefault="001E294B" w:rsidP="00615081">
      <w:pPr>
        <w:pStyle w:val="NoSpacing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1E294B" w:rsidRPr="00CC08A2" w:rsidTr="00CC08A2">
        <w:tc>
          <w:tcPr>
            <w:tcW w:w="1560" w:type="dxa"/>
          </w:tcPr>
          <w:p w:rsidR="001E294B" w:rsidRPr="00CC08A2" w:rsidRDefault="001E294B" w:rsidP="00615081">
            <w:pPr>
              <w:pStyle w:val="NoSpacing"/>
            </w:pPr>
            <w:r w:rsidRPr="00CC08A2">
              <w:t xml:space="preserve">Дата </w:t>
            </w:r>
          </w:p>
        </w:tc>
        <w:tc>
          <w:tcPr>
            <w:tcW w:w="875" w:type="dxa"/>
          </w:tcPr>
          <w:p w:rsidR="001E294B" w:rsidRPr="00CC08A2" w:rsidRDefault="001E294B" w:rsidP="00615081">
            <w:pPr>
              <w:pStyle w:val="NoSpacing"/>
            </w:pPr>
            <w:r w:rsidRPr="00CC08A2">
              <w:t>раздел</w:t>
            </w:r>
          </w:p>
        </w:tc>
        <w:tc>
          <w:tcPr>
            <w:tcW w:w="5078" w:type="dxa"/>
          </w:tcPr>
          <w:p w:rsidR="001E294B" w:rsidRPr="00CC08A2" w:rsidRDefault="001E294B" w:rsidP="00615081">
            <w:pPr>
              <w:pStyle w:val="NoSpacing"/>
            </w:pPr>
            <w:r w:rsidRPr="00CC08A2">
              <w:t>наименование</w:t>
            </w:r>
          </w:p>
        </w:tc>
        <w:tc>
          <w:tcPr>
            <w:tcW w:w="1276" w:type="dxa"/>
          </w:tcPr>
          <w:p w:rsidR="001E294B" w:rsidRPr="00CC08A2" w:rsidRDefault="001E294B" w:rsidP="00615081">
            <w:pPr>
              <w:pStyle w:val="NoSpacing"/>
            </w:pPr>
            <w:r w:rsidRPr="00CC08A2">
              <w:t>Нагрузка кол-во</w:t>
            </w:r>
          </w:p>
        </w:tc>
        <w:tc>
          <w:tcPr>
            <w:tcW w:w="1134" w:type="dxa"/>
          </w:tcPr>
          <w:p w:rsidR="001E294B" w:rsidRPr="00CC08A2" w:rsidRDefault="001E294B" w:rsidP="00615081">
            <w:pPr>
              <w:pStyle w:val="NoSpacing"/>
            </w:pPr>
            <w:r w:rsidRPr="00CC08A2">
              <w:t>Нагрузка мин.</w:t>
            </w:r>
          </w:p>
        </w:tc>
      </w:tr>
      <w:tr w:rsidR="001E294B" w:rsidRPr="00CC08A2" w:rsidTr="00CC08A2">
        <w:tc>
          <w:tcPr>
            <w:tcW w:w="1560" w:type="dxa"/>
          </w:tcPr>
          <w:p w:rsidR="001E294B" w:rsidRPr="00CC08A2" w:rsidRDefault="001E294B" w:rsidP="00615081">
            <w:pPr>
              <w:pStyle w:val="NoSpacing"/>
            </w:pPr>
            <w:r w:rsidRPr="00CC08A2">
              <w:t>06.04.2020</w:t>
            </w:r>
          </w:p>
        </w:tc>
        <w:tc>
          <w:tcPr>
            <w:tcW w:w="875" w:type="dxa"/>
          </w:tcPr>
          <w:p w:rsidR="001E294B" w:rsidRPr="00CC08A2" w:rsidRDefault="001E294B" w:rsidP="00615081">
            <w:pPr>
              <w:pStyle w:val="NoSpacing"/>
            </w:pPr>
          </w:p>
        </w:tc>
        <w:tc>
          <w:tcPr>
            <w:tcW w:w="5078" w:type="dxa"/>
          </w:tcPr>
          <w:p w:rsidR="001E294B" w:rsidRPr="00CC08A2" w:rsidRDefault="001E294B" w:rsidP="00615081">
            <w:pPr>
              <w:pStyle w:val="NoSpacing"/>
            </w:pPr>
            <w:r w:rsidRPr="00CC08A2">
              <w:t>Разминка ОРУ</w:t>
            </w:r>
          </w:p>
        </w:tc>
        <w:tc>
          <w:tcPr>
            <w:tcW w:w="1276" w:type="dxa"/>
          </w:tcPr>
          <w:p w:rsidR="001E294B" w:rsidRPr="00CC08A2" w:rsidRDefault="001E294B" w:rsidP="00615081">
            <w:pPr>
              <w:pStyle w:val="NoSpacing"/>
            </w:pPr>
            <w:r w:rsidRPr="00CC08A2">
              <w:t xml:space="preserve">Подходы </w:t>
            </w:r>
          </w:p>
        </w:tc>
        <w:tc>
          <w:tcPr>
            <w:tcW w:w="1134" w:type="dxa"/>
          </w:tcPr>
          <w:p w:rsidR="001E294B" w:rsidRPr="00CC08A2" w:rsidRDefault="001E294B" w:rsidP="00615081">
            <w:pPr>
              <w:pStyle w:val="NoSpacing"/>
            </w:pPr>
            <w:r w:rsidRPr="00CC08A2">
              <w:t>15 мин</w:t>
            </w:r>
          </w:p>
        </w:tc>
      </w:tr>
      <w:tr w:rsidR="001E294B" w:rsidRPr="00CC08A2" w:rsidTr="00CC08A2">
        <w:trPr>
          <w:trHeight w:val="1903"/>
        </w:trPr>
        <w:tc>
          <w:tcPr>
            <w:tcW w:w="1560" w:type="dxa"/>
          </w:tcPr>
          <w:p w:rsidR="001E294B" w:rsidRPr="00CC08A2" w:rsidRDefault="001E294B" w:rsidP="00615081">
            <w:pPr>
              <w:pStyle w:val="NoSpacing"/>
            </w:pPr>
          </w:p>
        </w:tc>
        <w:tc>
          <w:tcPr>
            <w:tcW w:w="875" w:type="dxa"/>
          </w:tcPr>
          <w:p w:rsidR="001E294B" w:rsidRPr="00CC08A2" w:rsidRDefault="001E294B" w:rsidP="00CC08A2">
            <w:pPr>
              <w:pStyle w:val="NoSpacing"/>
              <w:jc w:val="center"/>
            </w:pPr>
            <w:r w:rsidRPr="00CC08A2">
              <w:t>ОФП</w:t>
            </w:r>
          </w:p>
        </w:tc>
        <w:tc>
          <w:tcPr>
            <w:tcW w:w="5078" w:type="dxa"/>
          </w:tcPr>
          <w:p w:rsidR="001E294B" w:rsidRPr="00CC08A2" w:rsidRDefault="001E294B" w:rsidP="00615081">
            <w:pPr>
              <w:pStyle w:val="NoSpacing"/>
            </w:pPr>
            <w:r w:rsidRPr="00CC08A2">
              <w:t>Силовая подготовка:</w:t>
            </w:r>
          </w:p>
          <w:p w:rsidR="001E294B" w:rsidRPr="00CC08A2" w:rsidRDefault="001E294B" w:rsidP="00615081">
            <w:pPr>
              <w:pStyle w:val="NoSpacing"/>
            </w:pPr>
            <w:r w:rsidRPr="00CC08A2">
              <w:t>Упражнения для укрепление брюшного пресса</w:t>
            </w:r>
          </w:p>
          <w:p w:rsidR="001E294B" w:rsidRPr="00CC08A2" w:rsidRDefault="001E294B" w:rsidP="00615081">
            <w:pPr>
              <w:pStyle w:val="NoSpacing"/>
            </w:pPr>
            <w:r w:rsidRPr="00CC08A2">
              <w:t>Упражнение для рук (отжимание в упоре лежа)</w:t>
            </w:r>
          </w:p>
          <w:p w:rsidR="001E294B" w:rsidRPr="00CC08A2" w:rsidRDefault="001E294B" w:rsidP="00615081">
            <w:pPr>
              <w:pStyle w:val="NoSpacing"/>
            </w:pPr>
            <w:r w:rsidRPr="00CC08A2">
              <w:t xml:space="preserve">Упражнение для ног (приседание) </w:t>
            </w:r>
          </w:p>
          <w:p w:rsidR="001E294B" w:rsidRPr="00CC08A2" w:rsidRDefault="001E294B" w:rsidP="0093776C">
            <w:pPr>
              <w:pStyle w:val="NoSpacing"/>
            </w:pPr>
            <w:r w:rsidRPr="00CC08A2">
              <w:t>Прыжки через скакалку</w:t>
            </w:r>
          </w:p>
          <w:p w:rsidR="001E294B" w:rsidRPr="00CC08A2" w:rsidRDefault="001E294B" w:rsidP="0093776C">
            <w:pPr>
              <w:pStyle w:val="NoSpacing"/>
            </w:pPr>
          </w:p>
        </w:tc>
        <w:tc>
          <w:tcPr>
            <w:tcW w:w="1276" w:type="dxa"/>
          </w:tcPr>
          <w:p w:rsidR="001E294B" w:rsidRPr="00CC08A2" w:rsidRDefault="001E294B" w:rsidP="00421DFB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421DFB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421DFB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421DFB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421DFB">
            <w:pPr>
              <w:pStyle w:val="NoSpacing"/>
            </w:pPr>
            <w:r w:rsidRPr="00CC08A2">
              <w:t>3*15</w:t>
            </w:r>
          </w:p>
        </w:tc>
        <w:tc>
          <w:tcPr>
            <w:tcW w:w="1134" w:type="dxa"/>
          </w:tcPr>
          <w:p w:rsidR="001E294B" w:rsidRPr="00CC08A2" w:rsidRDefault="001E294B" w:rsidP="00615081">
            <w:pPr>
              <w:pStyle w:val="NoSpacing"/>
            </w:pPr>
            <w:r w:rsidRPr="00CC08A2">
              <w:t>30 мин</w:t>
            </w:r>
          </w:p>
          <w:p w:rsidR="001E294B" w:rsidRPr="00CC08A2" w:rsidRDefault="001E294B" w:rsidP="00CC08A2">
            <w:pPr>
              <w:spacing w:after="0" w:line="240" w:lineRule="auto"/>
            </w:pPr>
          </w:p>
          <w:p w:rsidR="001E294B" w:rsidRPr="00CC08A2" w:rsidRDefault="001E294B" w:rsidP="00CC08A2">
            <w:pPr>
              <w:spacing w:after="0" w:line="240" w:lineRule="auto"/>
            </w:pPr>
          </w:p>
          <w:p w:rsidR="001E294B" w:rsidRPr="00CC08A2" w:rsidRDefault="001E294B" w:rsidP="0093776C">
            <w:pPr>
              <w:pStyle w:val="NoSpacing"/>
            </w:pPr>
          </w:p>
        </w:tc>
      </w:tr>
      <w:tr w:rsidR="001E294B" w:rsidRPr="00CC08A2" w:rsidTr="00CC08A2">
        <w:tc>
          <w:tcPr>
            <w:tcW w:w="1560" w:type="dxa"/>
          </w:tcPr>
          <w:p w:rsidR="001E294B" w:rsidRPr="00CC08A2" w:rsidRDefault="001E294B" w:rsidP="00CC08A2">
            <w:pPr>
              <w:pStyle w:val="NoSpacing"/>
              <w:jc w:val="center"/>
            </w:pPr>
          </w:p>
        </w:tc>
        <w:tc>
          <w:tcPr>
            <w:tcW w:w="875" w:type="dxa"/>
          </w:tcPr>
          <w:p w:rsidR="001E294B" w:rsidRPr="00CC08A2" w:rsidRDefault="001E294B" w:rsidP="00615081">
            <w:pPr>
              <w:pStyle w:val="NoSpacing"/>
            </w:pPr>
            <w:r w:rsidRPr="00CC08A2">
              <w:t xml:space="preserve"> </w:t>
            </w:r>
          </w:p>
          <w:p w:rsidR="001E294B" w:rsidRPr="00CC08A2" w:rsidRDefault="001E294B" w:rsidP="00615081">
            <w:pPr>
              <w:pStyle w:val="NoSpacing"/>
            </w:pPr>
            <w:r w:rsidRPr="00CC08A2">
              <w:t xml:space="preserve">СФП </w:t>
            </w:r>
          </w:p>
        </w:tc>
        <w:tc>
          <w:tcPr>
            <w:tcW w:w="5078" w:type="dxa"/>
          </w:tcPr>
          <w:p w:rsidR="001E294B" w:rsidRPr="00CC08A2" w:rsidRDefault="001E294B" w:rsidP="00615081">
            <w:pPr>
              <w:pStyle w:val="NoSpacing"/>
            </w:pPr>
            <w:r w:rsidRPr="00CC08A2">
              <w:t xml:space="preserve">Упражнения для укрепления гимнастического и борцовского моста </w:t>
            </w:r>
          </w:p>
          <w:p w:rsidR="001E294B" w:rsidRPr="00CC08A2" w:rsidRDefault="001E294B" w:rsidP="00615081">
            <w:pPr>
              <w:pStyle w:val="NoSpacing"/>
            </w:pPr>
            <w:r w:rsidRPr="00CC08A2">
              <w:t>Упражнения для развития гибкости</w:t>
            </w:r>
          </w:p>
          <w:p w:rsidR="001E294B" w:rsidRPr="00CC08A2" w:rsidRDefault="001E294B" w:rsidP="00615081">
            <w:pPr>
              <w:pStyle w:val="NoSpacing"/>
            </w:pPr>
          </w:p>
        </w:tc>
        <w:tc>
          <w:tcPr>
            <w:tcW w:w="1276" w:type="dxa"/>
          </w:tcPr>
          <w:p w:rsidR="001E294B" w:rsidRPr="00CC08A2" w:rsidRDefault="001E294B" w:rsidP="00615081">
            <w:pPr>
              <w:pStyle w:val="NoSpacing"/>
            </w:pPr>
          </w:p>
        </w:tc>
        <w:tc>
          <w:tcPr>
            <w:tcW w:w="1134" w:type="dxa"/>
          </w:tcPr>
          <w:p w:rsidR="001E294B" w:rsidRPr="00CC08A2" w:rsidRDefault="001E294B" w:rsidP="00615081">
            <w:pPr>
              <w:pStyle w:val="NoSpacing"/>
            </w:pPr>
            <w:r w:rsidRPr="00CC08A2">
              <w:t>30</w:t>
            </w:r>
          </w:p>
        </w:tc>
      </w:tr>
      <w:tr w:rsidR="001E294B" w:rsidRPr="00CC08A2" w:rsidTr="00CC08A2">
        <w:trPr>
          <w:trHeight w:val="70"/>
        </w:trPr>
        <w:tc>
          <w:tcPr>
            <w:tcW w:w="1560" w:type="dxa"/>
          </w:tcPr>
          <w:p w:rsidR="001E294B" w:rsidRPr="00CC08A2" w:rsidRDefault="001E294B" w:rsidP="00615081">
            <w:pPr>
              <w:pStyle w:val="NoSpacing"/>
            </w:pPr>
          </w:p>
        </w:tc>
        <w:tc>
          <w:tcPr>
            <w:tcW w:w="875" w:type="dxa"/>
          </w:tcPr>
          <w:p w:rsidR="001E294B" w:rsidRPr="00CC08A2" w:rsidRDefault="001E294B" w:rsidP="00615081">
            <w:pPr>
              <w:pStyle w:val="NoSpacing"/>
            </w:pPr>
            <w:r w:rsidRPr="00CC08A2">
              <w:t xml:space="preserve">Теория </w:t>
            </w:r>
          </w:p>
        </w:tc>
        <w:tc>
          <w:tcPr>
            <w:tcW w:w="5078" w:type="dxa"/>
          </w:tcPr>
          <w:p w:rsidR="001E294B" w:rsidRPr="00CC08A2" w:rsidRDefault="001E294B" w:rsidP="00615081">
            <w:pPr>
              <w:pStyle w:val="NoSpacing"/>
            </w:pPr>
            <w:r w:rsidRPr="00CC08A2">
              <w:t xml:space="preserve">История спортивной борьбы в  России </w:t>
            </w:r>
          </w:p>
          <w:p w:rsidR="001E294B" w:rsidRPr="00CC08A2" w:rsidRDefault="001E294B" w:rsidP="00615081">
            <w:pPr>
              <w:pStyle w:val="NoSpacing"/>
            </w:pPr>
            <w:r w:rsidRPr="00CC08A2">
              <w:t>http://wrestrus.ru/</w:t>
            </w:r>
          </w:p>
          <w:p w:rsidR="001E294B" w:rsidRPr="00CC08A2" w:rsidRDefault="001E294B" w:rsidP="00615081">
            <w:pPr>
              <w:pStyle w:val="NoSpacing"/>
            </w:pPr>
          </w:p>
        </w:tc>
        <w:tc>
          <w:tcPr>
            <w:tcW w:w="1276" w:type="dxa"/>
          </w:tcPr>
          <w:p w:rsidR="001E294B" w:rsidRPr="00CC08A2" w:rsidRDefault="001E294B" w:rsidP="00615081">
            <w:pPr>
              <w:pStyle w:val="NoSpacing"/>
            </w:pPr>
          </w:p>
        </w:tc>
        <w:tc>
          <w:tcPr>
            <w:tcW w:w="1134" w:type="dxa"/>
          </w:tcPr>
          <w:p w:rsidR="001E294B" w:rsidRPr="00CC08A2" w:rsidRDefault="001E294B" w:rsidP="00615081">
            <w:pPr>
              <w:pStyle w:val="NoSpacing"/>
            </w:pPr>
            <w:r w:rsidRPr="00CC08A2">
              <w:t>15</w:t>
            </w:r>
          </w:p>
        </w:tc>
      </w:tr>
    </w:tbl>
    <w:p w:rsidR="001E294B" w:rsidRDefault="001E294B" w:rsidP="00615081">
      <w:pPr>
        <w:pStyle w:val="NoSpacing"/>
      </w:pPr>
    </w:p>
    <w:p w:rsidR="001E294B" w:rsidRDefault="001E294B" w:rsidP="0093776C">
      <w:pPr>
        <w:pStyle w:val="NoSpacing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1E294B" w:rsidRPr="00CC08A2" w:rsidTr="00CC08A2">
        <w:tc>
          <w:tcPr>
            <w:tcW w:w="1560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Дата </w:t>
            </w: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раздел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наименование</w:t>
            </w: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Нагрузка кол-во</w:t>
            </w: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Нагрузка мин.</w:t>
            </w:r>
          </w:p>
        </w:tc>
      </w:tr>
      <w:tr w:rsidR="001E294B" w:rsidRPr="00CC08A2" w:rsidTr="00CC08A2">
        <w:tc>
          <w:tcPr>
            <w:tcW w:w="1560" w:type="dxa"/>
          </w:tcPr>
          <w:p w:rsidR="001E294B" w:rsidRPr="00CC08A2" w:rsidRDefault="001E294B" w:rsidP="0093776C">
            <w:pPr>
              <w:pStyle w:val="NoSpacing"/>
            </w:pPr>
            <w:r w:rsidRPr="00CC08A2">
              <w:t>08.04.2020</w:t>
            </w: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Разминка ОРУ</w:t>
            </w: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Подходы </w:t>
            </w: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15 мин</w:t>
            </w:r>
          </w:p>
        </w:tc>
      </w:tr>
      <w:tr w:rsidR="001E294B" w:rsidRPr="00CC08A2" w:rsidTr="00CC08A2">
        <w:trPr>
          <w:trHeight w:val="1903"/>
        </w:trPr>
        <w:tc>
          <w:tcPr>
            <w:tcW w:w="1560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875" w:type="dxa"/>
          </w:tcPr>
          <w:p w:rsidR="001E294B" w:rsidRPr="00CC08A2" w:rsidRDefault="001E294B" w:rsidP="00CC08A2">
            <w:pPr>
              <w:pStyle w:val="NoSpacing"/>
              <w:jc w:val="center"/>
            </w:pPr>
            <w:r w:rsidRPr="00CC08A2">
              <w:t>ОФП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Силовая подготовка: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Упражнения для укрепление брюшного пресса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Упражнение для рук (отжимание в упоре лежа)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 xml:space="preserve">Упражнение для ног (приседание)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Прыжки через скакалку</w:t>
            </w:r>
          </w:p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30 мин</w:t>
            </w:r>
          </w:p>
          <w:p w:rsidR="001E294B" w:rsidRPr="00CC08A2" w:rsidRDefault="001E294B" w:rsidP="00CC08A2">
            <w:pPr>
              <w:spacing w:after="0" w:line="240" w:lineRule="auto"/>
            </w:pPr>
          </w:p>
          <w:p w:rsidR="001E294B" w:rsidRPr="00CC08A2" w:rsidRDefault="001E294B" w:rsidP="00CC08A2">
            <w:pPr>
              <w:spacing w:after="0" w:line="240" w:lineRule="auto"/>
            </w:pPr>
          </w:p>
          <w:p w:rsidR="001E294B" w:rsidRPr="00CC08A2" w:rsidRDefault="001E294B" w:rsidP="00841D9C">
            <w:pPr>
              <w:pStyle w:val="NoSpacing"/>
            </w:pPr>
          </w:p>
        </w:tc>
      </w:tr>
      <w:tr w:rsidR="001E294B" w:rsidRPr="00CC08A2" w:rsidTr="00CC08A2">
        <w:tc>
          <w:tcPr>
            <w:tcW w:w="1560" w:type="dxa"/>
          </w:tcPr>
          <w:p w:rsidR="001E294B" w:rsidRPr="00CC08A2" w:rsidRDefault="001E294B" w:rsidP="00CC08A2">
            <w:pPr>
              <w:pStyle w:val="NoSpacing"/>
              <w:jc w:val="center"/>
            </w:pP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 xml:space="preserve">СФП 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Упражнения для укрепления гимнастического и борцовского моста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Упражнения для развития гибкости</w:t>
            </w:r>
          </w:p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30</w:t>
            </w:r>
          </w:p>
        </w:tc>
      </w:tr>
      <w:tr w:rsidR="001E294B" w:rsidRPr="00CC08A2" w:rsidTr="00CC08A2">
        <w:trPr>
          <w:trHeight w:val="70"/>
        </w:trPr>
        <w:tc>
          <w:tcPr>
            <w:tcW w:w="1560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Теория 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История спортивной борьбы в  России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http://wrestrus.ru/</w:t>
            </w:r>
          </w:p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15</w:t>
            </w:r>
          </w:p>
        </w:tc>
      </w:tr>
    </w:tbl>
    <w:p w:rsidR="001E294B" w:rsidRDefault="001E294B" w:rsidP="0093776C">
      <w:pPr>
        <w:pStyle w:val="NoSpacing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1E294B" w:rsidRPr="00CC08A2" w:rsidTr="00CC08A2">
        <w:tc>
          <w:tcPr>
            <w:tcW w:w="1560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Дата </w:t>
            </w: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раздел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наименование</w:t>
            </w: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Нагрузка кол-во</w:t>
            </w: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Нагрузка мин.</w:t>
            </w:r>
          </w:p>
        </w:tc>
      </w:tr>
      <w:tr w:rsidR="001E294B" w:rsidRPr="00CC08A2" w:rsidTr="00CC08A2">
        <w:tc>
          <w:tcPr>
            <w:tcW w:w="1560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10.04.2020</w:t>
            </w: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Разминка ОРУ</w:t>
            </w: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Подходы </w:t>
            </w: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15 мин</w:t>
            </w:r>
          </w:p>
        </w:tc>
      </w:tr>
      <w:tr w:rsidR="001E294B" w:rsidRPr="00CC08A2" w:rsidTr="00CC08A2">
        <w:trPr>
          <w:trHeight w:val="1903"/>
        </w:trPr>
        <w:tc>
          <w:tcPr>
            <w:tcW w:w="1560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875" w:type="dxa"/>
          </w:tcPr>
          <w:p w:rsidR="001E294B" w:rsidRPr="00CC08A2" w:rsidRDefault="001E294B" w:rsidP="00CC08A2">
            <w:pPr>
              <w:pStyle w:val="NoSpacing"/>
              <w:jc w:val="center"/>
            </w:pPr>
            <w:r w:rsidRPr="00CC08A2">
              <w:t>ОФП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Силовая подготовка: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Упражнения для укрепление брюшного пресса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Упражнение для рук (отжимание в упоре лежа)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 xml:space="preserve">Упражнение для ног (приседание)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Прыжки через скакалку</w:t>
            </w:r>
          </w:p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30 мин</w:t>
            </w:r>
          </w:p>
          <w:p w:rsidR="001E294B" w:rsidRPr="00CC08A2" w:rsidRDefault="001E294B" w:rsidP="00CC08A2">
            <w:pPr>
              <w:spacing w:after="0" w:line="240" w:lineRule="auto"/>
            </w:pPr>
          </w:p>
          <w:p w:rsidR="001E294B" w:rsidRPr="00CC08A2" w:rsidRDefault="001E294B" w:rsidP="00CC08A2">
            <w:pPr>
              <w:spacing w:after="0" w:line="240" w:lineRule="auto"/>
            </w:pPr>
          </w:p>
          <w:p w:rsidR="001E294B" w:rsidRPr="00CC08A2" w:rsidRDefault="001E294B" w:rsidP="00841D9C">
            <w:pPr>
              <w:pStyle w:val="NoSpacing"/>
            </w:pPr>
          </w:p>
        </w:tc>
      </w:tr>
      <w:tr w:rsidR="001E294B" w:rsidRPr="00CC08A2" w:rsidTr="00CC08A2">
        <w:tc>
          <w:tcPr>
            <w:tcW w:w="1560" w:type="dxa"/>
          </w:tcPr>
          <w:p w:rsidR="001E294B" w:rsidRPr="00CC08A2" w:rsidRDefault="001E294B" w:rsidP="00CC08A2">
            <w:pPr>
              <w:pStyle w:val="NoSpacing"/>
              <w:jc w:val="center"/>
            </w:pP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 xml:space="preserve">СФП 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Упражнения для укрепления гимнастического и борцовского моста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Упражнения для развития гибкости</w:t>
            </w:r>
          </w:p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30</w:t>
            </w:r>
          </w:p>
        </w:tc>
      </w:tr>
      <w:tr w:rsidR="001E294B" w:rsidRPr="00CC08A2" w:rsidTr="00CC08A2">
        <w:trPr>
          <w:trHeight w:val="70"/>
        </w:trPr>
        <w:tc>
          <w:tcPr>
            <w:tcW w:w="1560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Теория 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История спортивной борьбы в  России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http://wrestrus.ru/</w:t>
            </w:r>
          </w:p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15</w:t>
            </w:r>
          </w:p>
        </w:tc>
      </w:tr>
    </w:tbl>
    <w:p w:rsidR="001E294B" w:rsidRDefault="001E294B" w:rsidP="0093776C">
      <w:pPr>
        <w:pStyle w:val="NoSpacing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1E294B" w:rsidRPr="00CC08A2" w:rsidTr="00CC08A2">
        <w:tc>
          <w:tcPr>
            <w:tcW w:w="1560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Дата </w:t>
            </w: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раздел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наименование</w:t>
            </w: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Нагрузка кол-во</w:t>
            </w: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Нагрузка мин.</w:t>
            </w:r>
          </w:p>
        </w:tc>
      </w:tr>
      <w:tr w:rsidR="001E294B" w:rsidRPr="00CC08A2" w:rsidTr="00CC08A2">
        <w:tc>
          <w:tcPr>
            <w:tcW w:w="1560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13.04.2020</w:t>
            </w: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Разминка ОРУ</w:t>
            </w: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Подходы </w:t>
            </w: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15 мин</w:t>
            </w:r>
          </w:p>
        </w:tc>
      </w:tr>
      <w:tr w:rsidR="001E294B" w:rsidRPr="00CC08A2" w:rsidTr="00CC08A2">
        <w:trPr>
          <w:trHeight w:val="1903"/>
        </w:trPr>
        <w:tc>
          <w:tcPr>
            <w:tcW w:w="1560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875" w:type="dxa"/>
          </w:tcPr>
          <w:p w:rsidR="001E294B" w:rsidRPr="00CC08A2" w:rsidRDefault="001E294B" w:rsidP="00CC08A2">
            <w:pPr>
              <w:pStyle w:val="NoSpacing"/>
              <w:jc w:val="center"/>
            </w:pPr>
            <w:r w:rsidRPr="00CC08A2">
              <w:t>ОФП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Силовая подготовка: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Упражнения для укрепление брюшного пресса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Упражнение для рук (отжимание в упоре лежа)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 xml:space="preserve">Упражнение для ног (приседание)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Прыжки через скакалку</w:t>
            </w:r>
          </w:p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30 мин</w:t>
            </w:r>
          </w:p>
          <w:p w:rsidR="001E294B" w:rsidRPr="00CC08A2" w:rsidRDefault="001E294B" w:rsidP="00CC08A2">
            <w:pPr>
              <w:spacing w:after="0" w:line="240" w:lineRule="auto"/>
            </w:pPr>
          </w:p>
          <w:p w:rsidR="001E294B" w:rsidRPr="00CC08A2" w:rsidRDefault="001E294B" w:rsidP="00CC08A2">
            <w:pPr>
              <w:spacing w:after="0" w:line="240" w:lineRule="auto"/>
            </w:pPr>
          </w:p>
          <w:p w:rsidR="001E294B" w:rsidRPr="00CC08A2" w:rsidRDefault="001E294B" w:rsidP="00841D9C">
            <w:pPr>
              <w:pStyle w:val="NoSpacing"/>
            </w:pPr>
          </w:p>
        </w:tc>
      </w:tr>
      <w:tr w:rsidR="001E294B" w:rsidRPr="00CC08A2" w:rsidTr="00CC08A2">
        <w:tc>
          <w:tcPr>
            <w:tcW w:w="1560" w:type="dxa"/>
          </w:tcPr>
          <w:p w:rsidR="001E294B" w:rsidRPr="00CC08A2" w:rsidRDefault="001E294B" w:rsidP="00CC08A2">
            <w:pPr>
              <w:pStyle w:val="NoSpacing"/>
              <w:jc w:val="center"/>
            </w:pP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 xml:space="preserve">СФП 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Упражнения для укрепления гимнастического и борцовского моста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Упражнения для развития гибкости</w:t>
            </w:r>
          </w:p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30</w:t>
            </w:r>
          </w:p>
        </w:tc>
      </w:tr>
      <w:tr w:rsidR="001E294B" w:rsidRPr="00CC08A2" w:rsidTr="00CC08A2">
        <w:trPr>
          <w:trHeight w:val="70"/>
        </w:trPr>
        <w:tc>
          <w:tcPr>
            <w:tcW w:w="1560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Теория 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История спортивной борьбы в  России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http://wrestrus.ru/</w:t>
            </w:r>
          </w:p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15</w:t>
            </w:r>
          </w:p>
        </w:tc>
      </w:tr>
    </w:tbl>
    <w:p w:rsidR="001E294B" w:rsidRDefault="001E294B" w:rsidP="0093776C">
      <w:pPr>
        <w:pStyle w:val="NoSpacing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1E294B" w:rsidRPr="00CC08A2" w:rsidTr="00CC08A2">
        <w:tc>
          <w:tcPr>
            <w:tcW w:w="1560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Дата </w:t>
            </w: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раздел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наименование</w:t>
            </w: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Нагрузка кол-во</w:t>
            </w: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Нагрузка мин.</w:t>
            </w:r>
          </w:p>
        </w:tc>
      </w:tr>
      <w:tr w:rsidR="001E294B" w:rsidRPr="00CC08A2" w:rsidTr="00CC08A2">
        <w:tc>
          <w:tcPr>
            <w:tcW w:w="1560" w:type="dxa"/>
          </w:tcPr>
          <w:p w:rsidR="001E294B" w:rsidRPr="00CC08A2" w:rsidRDefault="001E294B" w:rsidP="0093776C">
            <w:pPr>
              <w:pStyle w:val="NoSpacing"/>
            </w:pPr>
            <w:r w:rsidRPr="00CC08A2">
              <w:t>15.04.2020</w:t>
            </w: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Разминка ОРУ</w:t>
            </w: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Подходы </w:t>
            </w: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15 мин</w:t>
            </w:r>
          </w:p>
        </w:tc>
      </w:tr>
      <w:tr w:rsidR="001E294B" w:rsidRPr="00CC08A2" w:rsidTr="00CC08A2">
        <w:trPr>
          <w:trHeight w:val="1903"/>
        </w:trPr>
        <w:tc>
          <w:tcPr>
            <w:tcW w:w="1560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875" w:type="dxa"/>
          </w:tcPr>
          <w:p w:rsidR="001E294B" w:rsidRPr="00CC08A2" w:rsidRDefault="001E294B" w:rsidP="00CC08A2">
            <w:pPr>
              <w:pStyle w:val="NoSpacing"/>
              <w:jc w:val="center"/>
            </w:pPr>
            <w:r w:rsidRPr="00CC08A2">
              <w:t>ОФП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Силовая подготовка: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Упражнения для укрепление брюшного пресса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Упражнение для рук (отжимание в упоре лежа)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 xml:space="preserve">Упражнение для ног (приседание)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Прыжки через скакалку</w:t>
            </w:r>
          </w:p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30 мин</w:t>
            </w:r>
          </w:p>
          <w:p w:rsidR="001E294B" w:rsidRPr="00CC08A2" w:rsidRDefault="001E294B" w:rsidP="00CC08A2">
            <w:pPr>
              <w:spacing w:after="0" w:line="240" w:lineRule="auto"/>
            </w:pPr>
          </w:p>
          <w:p w:rsidR="001E294B" w:rsidRPr="00CC08A2" w:rsidRDefault="001E294B" w:rsidP="00CC08A2">
            <w:pPr>
              <w:spacing w:after="0" w:line="240" w:lineRule="auto"/>
            </w:pPr>
          </w:p>
          <w:p w:rsidR="001E294B" w:rsidRPr="00CC08A2" w:rsidRDefault="001E294B" w:rsidP="00841D9C">
            <w:pPr>
              <w:pStyle w:val="NoSpacing"/>
            </w:pPr>
          </w:p>
        </w:tc>
      </w:tr>
      <w:tr w:rsidR="001E294B" w:rsidRPr="00CC08A2" w:rsidTr="00CC08A2">
        <w:tc>
          <w:tcPr>
            <w:tcW w:w="1560" w:type="dxa"/>
          </w:tcPr>
          <w:p w:rsidR="001E294B" w:rsidRPr="00CC08A2" w:rsidRDefault="001E294B" w:rsidP="00CC08A2">
            <w:pPr>
              <w:pStyle w:val="NoSpacing"/>
              <w:jc w:val="center"/>
            </w:pP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 xml:space="preserve">СФП 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Упражнения для укрепления гимнастического и борцовского моста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Упражнения для развития гибкости</w:t>
            </w:r>
          </w:p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30</w:t>
            </w:r>
          </w:p>
        </w:tc>
      </w:tr>
      <w:tr w:rsidR="001E294B" w:rsidRPr="00CC08A2" w:rsidTr="00CC08A2">
        <w:trPr>
          <w:trHeight w:val="70"/>
        </w:trPr>
        <w:tc>
          <w:tcPr>
            <w:tcW w:w="1560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Теория 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История спортивной борьбы в  России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http://wrestrus.ru/</w:t>
            </w:r>
          </w:p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15</w:t>
            </w:r>
          </w:p>
        </w:tc>
      </w:tr>
    </w:tbl>
    <w:p w:rsidR="001E294B" w:rsidRDefault="001E294B" w:rsidP="00615081">
      <w:pPr>
        <w:pStyle w:val="NoSpacing"/>
      </w:pPr>
    </w:p>
    <w:p w:rsidR="001E294B" w:rsidRDefault="001E294B" w:rsidP="00615081">
      <w:pPr>
        <w:pStyle w:val="NoSpacing"/>
      </w:pPr>
    </w:p>
    <w:p w:rsidR="001E294B" w:rsidRDefault="001E294B" w:rsidP="00615081">
      <w:pPr>
        <w:pStyle w:val="NoSpacing"/>
      </w:pPr>
    </w:p>
    <w:p w:rsidR="001E294B" w:rsidRDefault="001E294B" w:rsidP="00615081">
      <w:pPr>
        <w:pStyle w:val="NoSpacing"/>
      </w:pPr>
    </w:p>
    <w:p w:rsidR="001E294B" w:rsidRDefault="001E294B" w:rsidP="00615081">
      <w:pPr>
        <w:pStyle w:val="NoSpacing"/>
      </w:pPr>
    </w:p>
    <w:p w:rsidR="001E294B" w:rsidRDefault="001E294B" w:rsidP="0093776C">
      <w:pPr>
        <w:pStyle w:val="NoSpacing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1E294B" w:rsidRPr="00CC08A2" w:rsidTr="00CC08A2">
        <w:tc>
          <w:tcPr>
            <w:tcW w:w="1560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Дата </w:t>
            </w: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раздел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наименование</w:t>
            </w: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Нагрузка кол-во</w:t>
            </w: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Нагрузка мин.</w:t>
            </w:r>
          </w:p>
        </w:tc>
      </w:tr>
      <w:tr w:rsidR="001E294B" w:rsidRPr="00CC08A2" w:rsidTr="00CC08A2">
        <w:tc>
          <w:tcPr>
            <w:tcW w:w="1560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17.04.2020</w:t>
            </w: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Разминка ОРУ</w:t>
            </w: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Подходы </w:t>
            </w: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15 мин</w:t>
            </w:r>
          </w:p>
        </w:tc>
      </w:tr>
      <w:tr w:rsidR="001E294B" w:rsidRPr="00CC08A2" w:rsidTr="00CC08A2">
        <w:trPr>
          <w:trHeight w:val="1903"/>
        </w:trPr>
        <w:tc>
          <w:tcPr>
            <w:tcW w:w="1560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875" w:type="dxa"/>
          </w:tcPr>
          <w:p w:rsidR="001E294B" w:rsidRPr="00CC08A2" w:rsidRDefault="001E294B" w:rsidP="00CC08A2">
            <w:pPr>
              <w:pStyle w:val="NoSpacing"/>
              <w:jc w:val="center"/>
            </w:pPr>
            <w:r w:rsidRPr="00CC08A2">
              <w:t>ОФП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Силовая подготовка: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Упражнения для укрепление брюшного пресса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Упражнение для рук (отжимание в упоре лежа)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 xml:space="preserve">Упражнение для ног (приседание)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Прыжки через скакалку</w:t>
            </w:r>
          </w:p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30 мин</w:t>
            </w:r>
          </w:p>
          <w:p w:rsidR="001E294B" w:rsidRPr="00CC08A2" w:rsidRDefault="001E294B" w:rsidP="00CC08A2">
            <w:pPr>
              <w:spacing w:after="0" w:line="240" w:lineRule="auto"/>
            </w:pPr>
          </w:p>
          <w:p w:rsidR="001E294B" w:rsidRPr="00CC08A2" w:rsidRDefault="001E294B" w:rsidP="00CC08A2">
            <w:pPr>
              <w:spacing w:after="0" w:line="240" w:lineRule="auto"/>
            </w:pPr>
          </w:p>
          <w:p w:rsidR="001E294B" w:rsidRPr="00CC08A2" w:rsidRDefault="001E294B" w:rsidP="00841D9C">
            <w:pPr>
              <w:pStyle w:val="NoSpacing"/>
            </w:pPr>
          </w:p>
        </w:tc>
      </w:tr>
      <w:tr w:rsidR="001E294B" w:rsidRPr="00CC08A2" w:rsidTr="00CC08A2">
        <w:tc>
          <w:tcPr>
            <w:tcW w:w="1560" w:type="dxa"/>
          </w:tcPr>
          <w:p w:rsidR="001E294B" w:rsidRPr="00CC08A2" w:rsidRDefault="001E294B" w:rsidP="00CC08A2">
            <w:pPr>
              <w:pStyle w:val="NoSpacing"/>
              <w:jc w:val="center"/>
            </w:pP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 xml:space="preserve">СФП 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Упражнения для укрепления гимнастического и борцовского моста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Упражнения для развития гибкости</w:t>
            </w:r>
          </w:p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30</w:t>
            </w:r>
          </w:p>
        </w:tc>
      </w:tr>
      <w:tr w:rsidR="001E294B" w:rsidRPr="00CC08A2" w:rsidTr="00CC08A2">
        <w:trPr>
          <w:trHeight w:val="70"/>
        </w:trPr>
        <w:tc>
          <w:tcPr>
            <w:tcW w:w="1560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Теория 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История спортивной борьбы в  России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http://wrestrus.ru/</w:t>
            </w:r>
          </w:p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15</w:t>
            </w:r>
          </w:p>
        </w:tc>
      </w:tr>
    </w:tbl>
    <w:p w:rsidR="001E294B" w:rsidRDefault="001E294B" w:rsidP="00615081">
      <w:pPr>
        <w:pStyle w:val="NoSpacing"/>
      </w:pPr>
    </w:p>
    <w:p w:rsidR="001E294B" w:rsidRDefault="001E294B" w:rsidP="0093776C">
      <w:pPr>
        <w:pStyle w:val="NoSpacing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1E294B" w:rsidRPr="00CC08A2" w:rsidTr="00CC08A2">
        <w:tc>
          <w:tcPr>
            <w:tcW w:w="1560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Дата </w:t>
            </w: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раздел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наименование</w:t>
            </w: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Нагрузка кол-во</w:t>
            </w: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Нагрузка мин.</w:t>
            </w:r>
          </w:p>
        </w:tc>
      </w:tr>
      <w:tr w:rsidR="001E294B" w:rsidRPr="00CC08A2" w:rsidTr="00CC08A2">
        <w:tc>
          <w:tcPr>
            <w:tcW w:w="1560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20.04.2020</w:t>
            </w: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Разминка ОРУ</w:t>
            </w: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Подходы </w:t>
            </w: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15 мин</w:t>
            </w:r>
          </w:p>
        </w:tc>
      </w:tr>
      <w:tr w:rsidR="001E294B" w:rsidRPr="00CC08A2" w:rsidTr="00CC08A2">
        <w:trPr>
          <w:trHeight w:val="1903"/>
        </w:trPr>
        <w:tc>
          <w:tcPr>
            <w:tcW w:w="1560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875" w:type="dxa"/>
          </w:tcPr>
          <w:p w:rsidR="001E294B" w:rsidRPr="00CC08A2" w:rsidRDefault="001E294B" w:rsidP="00CC08A2">
            <w:pPr>
              <w:pStyle w:val="NoSpacing"/>
              <w:jc w:val="center"/>
            </w:pPr>
            <w:r w:rsidRPr="00CC08A2">
              <w:t>ОФП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Силовая подготовка: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Упражнения для укрепление брюшного пресса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Упражнение для рук (отжимание в упоре лежа)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 xml:space="preserve">Упражнение для ног (приседание)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Прыжки через скакалку</w:t>
            </w:r>
          </w:p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30 мин</w:t>
            </w:r>
          </w:p>
          <w:p w:rsidR="001E294B" w:rsidRPr="00CC08A2" w:rsidRDefault="001E294B" w:rsidP="00CC08A2">
            <w:pPr>
              <w:spacing w:after="0" w:line="240" w:lineRule="auto"/>
            </w:pPr>
          </w:p>
          <w:p w:rsidR="001E294B" w:rsidRPr="00CC08A2" w:rsidRDefault="001E294B" w:rsidP="00CC08A2">
            <w:pPr>
              <w:spacing w:after="0" w:line="240" w:lineRule="auto"/>
            </w:pPr>
          </w:p>
          <w:p w:rsidR="001E294B" w:rsidRPr="00CC08A2" w:rsidRDefault="001E294B" w:rsidP="00841D9C">
            <w:pPr>
              <w:pStyle w:val="NoSpacing"/>
            </w:pPr>
          </w:p>
        </w:tc>
      </w:tr>
      <w:tr w:rsidR="001E294B" w:rsidRPr="00CC08A2" w:rsidTr="00CC08A2">
        <w:tc>
          <w:tcPr>
            <w:tcW w:w="1560" w:type="dxa"/>
          </w:tcPr>
          <w:p w:rsidR="001E294B" w:rsidRPr="00CC08A2" w:rsidRDefault="001E294B" w:rsidP="00CC08A2">
            <w:pPr>
              <w:pStyle w:val="NoSpacing"/>
              <w:jc w:val="center"/>
            </w:pP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 xml:space="preserve">СФП 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Упражнения для укрепления гимнастического и борцовского моста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Упражнения для развития гибкости</w:t>
            </w:r>
          </w:p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30</w:t>
            </w:r>
          </w:p>
        </w:tc>
      </w:tr>
      <w:tr w:rsidR="001E294B" w:rsidRPr="00CC08A2" w:rsidTr="00CC08A2">
        <w:trPr>
          <w:trHeight w:val="70"/>
        </w:trPr>
        <w:tc>
          <w:tcPr>
            <w:tcW w:w="1560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Теория 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История спортивной борьбы в  России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http://wrestrus.ru/</w:t>
            </w:r>
          </w:p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15</w:t>
            </w:r>
          </w:p>
        </w:tc>
      </w:tr>
    </w:tbl>
    <w:p w:rsidR="001E294B" w:rsidRDefault="001E294B" w:rsidP="0093776C">
      <w:pPr>
        <w:pStyle w:val="NoSpacing"/>
      </w:pPr>
      <w:r>
        <w:t xml:space="preserve">    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1E294B" w:rsidRPr="00CC08A2" w:rsidTr="00CC08A2">
        <w:tc>
          <w:tcPr>
            <w:tcW w:w="1560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Дата </w:t>
            </w: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раздел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наименование</w:t>
            </w: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Нагрузка кол-во</w:t>
            </w: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Нагрузка мин.</w:t>
            </w:r>
          </w:p>
        </w:tc>
      </w:tr>
      <w:tr w:rsidR="001E294B" w:rsidRPr="00CC08A2" w:rsidTr="00CC08A2">
        <w:tc>
          <w:tcPr>
            <w:tcW w:w="1560" w:type="dxa"/>
          </w:tcPr>
          <w:p w:rsidR="001E294B" w:rsidRPr="00CC08A2" w:rsidRDefault="001E294B" w:rsidP="0093776C">
            <w:pPr>
              <w:pStyle w:val="NoSpacing"/>
            </w:pPr>
            <w:r w:rsidRPr="00CC08A2">
              <w:t>22.04.2020</w:t>
            </w: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Разминка ОРУ</w:t>
            </w: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Подходы </w:t>
            </w: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15 мин</w:t>
            </w:r>
          </w:p>
        </w:tc>
      </w:tr>
      <w:tr w:rsidR="001E294B" w:rsidRPr="00CC08A2" w:rsidTr="00CC08A2">
        <w:trPr>
          <w:trHeight w:val="1903"/>
        </w:trPr>
        <w:tc>
          <w:tcPr>
            <w:tcW w:w="1560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875" w:type="dxa"/>
          </w:tcPr>
          <w:p w:rsidR="001E294B" w:rsidRPr="00CC08A2" w:rsidRDefault="001E294B" w:rsidP="00CC08A2">
            <w:pPr>
              <w:pStyle w:val="NoSpacing"/>
              <w:jc w:val="center"/>
            </w:pPr>
            <w:r w:rsidRPr="00CC08A2">
              <w:t>ОФП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Силовая подготовка: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Упражнения для укрепление брюшного пресса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Упражнение для рук (отжимание в упоре лежа)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 xml:space="preserve">Упражнение для ног (приседание)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Прыжки через скакалку</w:t>
            </w:r>
          </w:p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30 мин</w:t>
            </w:r>
          </w:p>
          <w:p w:rsidR="001E294B" w:rsidRPr="00CC08A2" w:rsidRDefault="001E294B" w:rsidP="00CC08A2">
            <w:pPr>
              <w:spacing w:after="0" w:line="240" w:lineRule="auto"/>
            </w:pPr>
          </w:p>
          <w:p w:rsidR="001E294B" w:rsidRPr="00CC08A2" w:rsidRDefault="001E294B" w:rsidP="00CC08A2">
            <w:pPr>
              <w:spacing w:after="0" w:line="240" w:lineRule="auto"/>
            </w:pPr>
          </w:p>
          <w:p w:rsidR="001E294B" w:rsidRPr="00CC08A2" w:rsidRDefault="001E294B" w:rsidP="00841D9C">
            <w:pPr>
              <w:pStyle w:val="NoSpacing"/>
            </w:pPr>
          </w:p>
        </w:tc>
      </w:tr>
      <w:tr w:rsidR="001E294B" w:rsidRPr="00CC08A2" w:rsidTr="00CC08A2">
        <w:tc>
          <w:tcPr>
            <w:tcW w:w="1560" w:type="dxa"/>
          </w:tcPr>
          <w:p w:rsidR="001E294B" w:rsidRPr="00CC08A2" w:rsidRDefault="001E294B" w:rsidP="00CC08A2">
            <w:pPr>
              <w:pStyle w:val="NoSpacing"/>
              <w:jc w:val="center"/>
            </w:pP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 xml:space="preserve">СФП 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Упражнения для укрепления гимнастического и борцовского моста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Упражнения для развития гибкости</w:t>
            </w:r>
          </w:p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30</w:t>
            </w:r>
          </w:p>
        </w:tc>
      </w:tr>
      <w:tr w:rsidR="001E294B" w:rsidRPr="00CC08A2" w:rsidTr="00CC08A2">
        <w:trPr>
          <w:trHeight w:val="70"/>
        </w:trPr>
        <w:tc>
          <w:tcPr>
            <w:tcW w:w="1560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Теория 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История спортивной борьбы в  России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http://wrestrus.ru/</w:t>
            </w:r>
          </w:p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15</w:t>
            </w:r>
          </w:p>
        </w:tc>
      </w:tr>
    </w:tbl>
    <w:p w:rsidR="001E294B" w:rsidRDefault="001E294B" w:rsidP="00615081">
      <w:pPr>
        <w:pStyle w:val="NoSpacing"/>
      </w:pPr>
    </w:p>
    <w:p w:rsidR="001E294B" w:rsidRDefault="001E294B" w:rsidP="00615081">
      <w:pPr>
        <w:pStyle w:val="NoSpacing"/>
      </w:pPr>
    </w:p>
    <w:p w:rsidR="001E294B" w:rsidRDefault="001E294B" w:rsidP="0093776C">
      <w:pPr>
        <w:pStyle w:val="NoSpacing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1E294B" w:rsidRPr="00CC08A2" w:rsidTr="00CC08A2">
        <w:tc>
          <w:tcPr>
            <w:tcW w:w="1560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Дата </w:t>
            </w: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раздел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наименование</w:t>
            </w: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Нагрузка кол-во</w:t>
            </w: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Нагрузка мин.</w:t>
            </w:r>
          </w:p>
        </w:tc>
      </w:tr>
      <w:tr w:rsidR="001E294B" w:rsidRPr="00CC08A2" w:rsidTr="00CC08A2">
        <w:tc>
          <w:tcPr>
            <w:tcW w:w="1560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24.04.2020</w:t>
            </w: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Разминка ОРУ</w:t>
            </w: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Подходы </w:t>
            </w: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15 мин</w:t>
            </w:r>
          </w:p>
        </w:tc>
      </w:tr>
      <w:tr w:rsidR="001E294B" w:rsidRPr="00CC08A2" w:rsidTr="00CC08A2">
        <w:trPr>
          <w:trHeight w:val="1903"/>
        </w:trPr>
        <w:tc>
          <w:tcPr>
            <w:tcW w:w="1560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875" w:type="dxa"/>
          </w:tcPr>
          <w:p w:rsidR="001E294B" w:rsidRPr="00CC08A2" w:rsidRDefault="001E294B" w:rsidP="00CC08A2">
            <w:pPr>
              <w:pStyle w:val="NoSpacing"/>
              <w:jc w:val="center"/>
            </w:pPr>
            <w:r w:rsidRPr="00CC08A2">
              <w:t>ОФП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Силовая подготовка: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Упражнения для укрепление брюшного пресса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Упражнение для рук (отжимание в упоре лежа)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 xml:space="preserve">Упражнение для ног (приседание)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Прыжки через скакалку</w:t>
            </w:r>
          </w:p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30 мин</w:t>
            </w:r>
          </w:p>
          <w:p w:rsidR="001E294B" w:rsidRPr="00CC08A2" w:rsidRDefault="001E294B" w:rsidP="00CC08A2">
            <w:pPr>
              <w:spacing w:after="0" w:line="240" w:lineRule="auto"/>
            </w:pPr>
          </w:p>
          <w:p w:rsidR="001E294B" w:rsidRPr="00CC08A2" w:rsidRDefault="001E294B" w:rsidP="00CC08A2">
            <w:pPr>
              <w:spacing w:after="0" w:line="240" w:lineRule="auto"/>
            </w:pPr>
          </w:p>
          <w:p w:rsidR="001E294B" w:rsidRPr="00CC08A2" w:rsidRDefault="001E294B" w:rsidP="00841D9C">
            <w:pPr>
              <w:pStyle w:val="NoSpacing"/>
            </w:pPr>
          </w:p>
        </w:tc>
      </w:tr>
      <w:tr w:rsidR="001E294B" w:rsidRPr="00CC08A2" w:rsidTr="00CC08A2">
        <w:tc>
          <w:tcPr>
            <w:tcW w:w="1560" w:type="dxa"/>
          </w:tcPr>
          <w:p w:rsidR="001E294B" w:rsidRPr="00CC08A2" w:rsidRDefault="001E294B" w:rsidP="00CC08A2">
            <w:pPr>
              <w:pStyle w:val="NoSpacing"/>
              <w:jc w:val="center"/>
            </w:pP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 xml:space="preserve">СФП 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Упражнения для укрепления гимнастического и борцовского моста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Упражнения для развития гибкости</w:t>
            </w:r>
          </w:p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30</w:t>
            </w:r>
          </w:p>
        </w:tc>
      </w:tr>
      <w:tr w:rsidR="001E294B" w:rsidRPr="00CC08A2" w:rsidTr="00CC08A2">
        <w:trPr>
          <w:trHeight w:val="70"/>
        </w:trPr>
        <w:tc>
          <w:tcPr>
            <w:tcW w:w="1560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Теория 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История спортивной борьбы в  России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http://wrestrus.ru/</w:t>
            </w:r>
          </w:p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15</w:t>
            </w:r>
          </w:p>
        </w:tc>
      </w:tr>
    </w:tbl>
    <w:p w:rsidR="001E294B" w:rsidRDefault="001E294B" w:rsidP="0093776C">
      <w:pPr>
        <w:pStyle w:val="NoSpacing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1E294B" w:rsidRPr="00CC08A2" w:rsidTr="00CC08A2">
        <w:tc>
          <w:tcPr>
            <w:tcW w:w="1560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Дата </w:t>
            </w: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раздел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наименование</w:t>
            </w: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Нагрузка кол-во</w:t>
            </w: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Нагрузка мин.</w:t>
            </w:r>
          </w:p>
        </w:tc>
      </w:tr>
      <w:tr w:rsidR="001E294B" w:rsidRPr="00CC08A2" w:rsidTr="00CC08A2">
        <w:tc>
          <w:tcPr>
            <w:tcW w:w="1560" w:type="dxa"/>
          </w:tcPr>
          <w:p w:rsidR="001E294B" w:rsidRPr="00CC08A2" w:rsidRDefault="001E294B" w:rsidP="0093776C">
            <w:pPr>
              <w:pStyle w:val="NoSpacing"/>
            </w:pPr>
            <w:r w:rsidRPr="00CC08A2">
              <w:t>27.04.2020</w:t>
            </w: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Разминка ОРУ</w:t>
            </w: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Подходы </w:t>
            </w: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15 мин</w:t>
            </w:r>
          </w:p>
        </w:tc>
      </w:tr>
      <w:tr w:rsidR="001E294B" w:rsidRPr="00CC08A2" w:rsidTr="00CC08A2">
        <w:trPr>
          <w:trHeight w:val="1903"/>
        </w:trPr>
        <w:tc>
          <w:tcPr>
            <w:tcW w:w="1560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875" w:type="dxa"/>
          </w:tcPr>
          <w:p w:rsidR="001E294B" w:rsidRPr="00CC08A2" w:rsidRDefault="001E294B" w:rsidP="00CC08A2">
            <w:pPr>
              <w:pStyle w:val="NoSpacing"/>
              <w:jc w:val="center"/>
            </w:pPr>
            <w:r w:rsidRPr="00CC08A2">
              <w:t>ОФП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Силовая подготовка: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Упражнения для укрепление брюшного пресса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Упражнение для рук (отжимание в упоре лежа)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 xml:space="preserve">Упражнение для ног (приседание)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Прыжки через скакалку</w:t>
            </w:r>
          </w:p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30 мин</w:t>
            </w:r>
          </w:p>
          <w:p w:rsidR="001E294B" w:rsidRPr="00CC08A2" w:rsidRDefault="001E294B" w:rsidP="00CC08A2">
            <w:pPr>
              <w:spacing w:after="0" w:line="240" w:lineRule="auto"/>
            </w:pPr>
          </w:p>
          <w:p w:rsidR="001E294B" w:rsidRPr="00CC08A2" w:rsidRDefault="001E294B" w:rsidP="00CC08A2">
            <w:pPr>
              <w:spacing w:after="0" w:line="240" w:lineRule="auto"/>
            </w:pPr>
          </w:p>
          <w:p w:rsidR="001E294B" w:rsidRPr="00CC08A2" w:rsidRDefault="001E294B" w:rsidP="00841D9C">
            <w:pPr>
              <w:pStyle w:val="NoSpacing"/>
            </w:pPr>
          </w:p>
        </w:tc>
      </w:tr>
      <w:tr w:rsidR="001E294B" w:rsidRPr="00CC08A2" w:rsidTr="00CC08A2">
        <w:tc>
          <w:tcPr>
            <w:tcW w:w="1560" w:type="dxa"/>
          </w:tcPr>
          <w:p w:rsidR="001E294B" w:rsidRPr="00CC08A2" w:rsidRDefault="001E294B" w:rsidP="00CC08A2">
            <w:pPr>
              <w:pStyle w:val="NoSpacing"/>
              <w:jc w:val="center"/>
            </w:pP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 xml:space="preserve">СФП 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Упражнения для укрепления гимнастического и борцовского моста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Упражнения для развития гибкости</w:t>
            </w:r>
          </w:p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30</w:t>
            </w:r>
          </w:p>
        </w:tc>
      </w:tr>
      <w:tr w:rsidR="001E294B" w:rsidRPr="00CC08A2" w:rsidTr="00CC08A2">
        <w:trPr>
          <w:trHeight w:val="70"/>
        </w:trPr>
        <w:tc>
          <w:tcPr>
            <w:tcW w:w="1560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Теория 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История спортивной борьбы в  России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http://wrestrus.ru/</w:t>
            </w:r>
          </w:p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15</w:t>
            </w:r>
          </w:p>
        </w:tc>
      </w:tr>
    </w:tbl>
    <w:p w:rsidR="001E294B" w:rsidRDefault="001E294B" w:rsidP="00615081">
      <w:pPr>
        <w:pStyle w:val="NoSpacing"/>
      </w:pPr>
    </w:p>
    <w:p w:rsidR="001E294B" w:rsidRDefault="001E294B" w:rsidP="0093776C">
      <w:pPr>
        <w:pStyle w:val="NoSpacing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1E294B" w:rsidRPr="00CC08A2" w:rsidTr="00CC08A2">
        <w:tc>
          <w:tcPr>
            <w:tcW w:w="1560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Дата </w:t>
            </w: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раздел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наименование</w:t>
            </w: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Нагрузка кол-во</w:t>
            </w: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Нагрузка мин.</w:t>
            </w:r>
          </w:p>
        </w:tc>
      </w:tr>
      <w:tr w:rsidR="001E294B" w:rsidRPr="00CC08A2" w:rsidTr="00CC08A2">
        <w:tc>
          <w:tcPr>
            <w:tcW w:w="1560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29</w:t>
            </w:r>
            <w:bookmarkStart w:id="0" w:name="_GoBack"/>
            <w:bookmarkEnd w:id="0"/>
            <w:r w:rsidRPr="00CC08A2">
              <w:t>.04.2020</w:t>
            </w: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Разминка ОРУ</w:t>
            </w: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Подходы </w:t>
            </w: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15 мин</w:t>
            </w:r>
          </w:p>
        </w:tc>
      </w:tr>
      <w:tr w:rsidR="001E294B" w:rsidRPr="00CC08A2" w:rsidTr="00CC08A2">
        <w:trPr>
          <w:trHeight w:val="1903"/>
        </w:trPr>
        <w:tc>
          <w:tcPr>
            <w:tcW w:w="1560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875" w:type="dxa"/>
          </w:tcPr>
          <w:p w:rsidR="001E294B" w:rsidRPr="00CC08A2" w:rsidRDefault="001E294B" w:rsidP="00CC08A2">
            <w:pPr>
              <w:pStyle w:val="NoSpacing"/>
              <w:jc w:val="center"/>
            </w:pPr>
            <w:r w:rsidRPr="00CC08A2">
              <w:t>ОФП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Силовая подготовка: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Упражнения для укрепление брюшного пресса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Упражнение для рук (отжимание в упоре лежа)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 xml:space="preserve">Упражнение для ног (приседание)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Прыжки через скакалку</w:t>
            </w:r>
          </w:p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3*15</w:t>
            </w: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30 мин</w:t>
            </w:r>
          </w:p>
          <w:p w:rsidR="001E294B" w:rsidRPr="00CC08A2" w:rsidRDefault="001E294B" w:rsidP="00CC08A2">
            <w:pPr>
              <w:spacing w:after="0" w:line="240" w:lineRule="auto"/>
            </w:pPr>
          </w:p>
          <w:p w:rsidR="001E294B" w:rsidRPr="00CC08A2" w:rsidRDefault="001E294B" w:rsidP="00CC08A2">
            <w:pPr>
              <w:spacing w:after="0" w:line="240" w:lineRule="auto"/>
            </w:pPr>
          </w:p>
          <w:p w:rsidR="001E294B" w:rsidRPr="00CC08A2" w:rsidRDefault="001E294B" w:rsidP="00841D9C">
            <w:pPr>
              <w:pStyle w:val="NoSpacing"/>
            </w:pPr>
          </w:p>
        </w:tc>
      </w:tr>
      <w:tr w:rsidR="001E294B" w:rsidRPr="00CC08A2" w:rsidTr="00CC08A2">
        <w:tc>
          <w:tcPr>
            <w:tcW w:w="1560" w:type="dxa"/>
          </w:tcPr>
          <w:p w:rsidR="001E294B" w:rsidRPr="00CC08A2" w:rsidRDefault="001E294B" w:rsidP="00CC08A2">
            <w:pPr>
              <w:pStyle w:val="NoSpacing"/>
              <w:jc w:val="center"/>
            </w:pP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 xml:space="preserve">СФП 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Упражнения для укрепления гимнастического и борцовского моста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Упражнения для развития гибкости</w:t>
            </w:r>
          </w:p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30</w:t>
            </w:r>
          </w:p>
        </w:tc>
      </w:tr>
      <w:tr w:rsidR="001E294B" w:rsidRPr="00CC08A2" w:rsidTr="00CC08A2">
        <w:trPr>
          <w:trHeight w:val="70"/>
        </w:trPr>
        <w:tc>
          <w:tcPr>
            <w:tcW w:w="1560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875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Теория </w:t>
            </w:r>
          </w:p>
        </w:tc>
        <w:tc>
          <w:tcPr>
            <w:tcW w:w="5078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 xml:space="preserve">История спортивной борьбы в  России </w:t>
            </w:r>
          </w:p>
          <w:p w:rsidR="001E294B" w:rsidRPr="00CC08A2" w:rsidRDefault="001E294B" w:rsidP="00841D9C">
            <w:pPr>
              <w:pStyle w:val="NoSpacing"/>
            </w:pPr>
            <w:r w:rsidRPr="00CC08A2">
              <w:t>http://wrestrus.ru/</w:t>
            </w:r>
          </w:p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276" w:type="dxa"/>
          </w:tcPr>
          <w:p w:rsidR="001E294B" w:rsidRPr="00CC08A2" w:rsidRDefault="001E294B" w:rsidP="00841D9C">
            <w:pPr>
              <w:pStyle w:val="NoSpacing"/>
            </w:pPr>
          </w:p>
        </w:tc>
        <w:tc>
          <w:tcPr>
            <w:tcW w:w="1134" w:type="dxa"/>
          </w:tcPr>
          <w:p w:rsidR="001E294B" w:rsidRPr="00CC08A2" w:rsidRDefault="001E294B" w:rsidP="00841D9C">
            <w:pPr>
              <w:pStyle w:val="NoSpacing"/>
            </w:pPr>
            <w:r w:rsidRPr="00CC08A2">
              <w:t>15</w:t>
            </w:r>
          </w:p>
        </w:tc>
      </w:tr>
    </w:tbl>
    <w:p w:rsidR="001E294B" w:rsidRDefault="001E294B" w:rsidP="00615081">
      <w:pPr>
        <w:pStyle w:val="NoSpacing"/>
      </w:pPr>
    </w:p>
    <w:sectPr w:rsidR="001E294B" w:rsidSect="009377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88E"/>
    <w:rsid w:val="0019288E"/>
    <w:rsid w:val="001E294B"/>
    <w:rsid w:val="002E5EF4"/>
    <w:rsid w:val="00421DFB"/>
    <w:rsid w:val="00615081"/>
    <w:rsid w:val="006B7C46"/>
    <w:rsid w:val="00841D9C"/>
    <w:rsid w:val="00867501"/>
    <w:rsid w:val="0093776C"/>
    <w:rsid w:val="0098398D"/>
    <w:rsid w:val="009C7663"/>
    <w:rsid w:val="00BC51B7"/>
    <w:rsid w:val="00CC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B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15081"/>
    <w:rPr>
      <w:lang w:eastAsia="en-US"/>
    </w:rPr>
  </w:style>
  <w:style w:type="table" w:styleId="TableGrid">
    <w:name w:val="Table Grid"/>
    <w:basedOn w:val="TableNormal"/>
    <w:uiPriority w:val="99"/>
    <w:rsid w:val="008675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837</Words>
  <Characters>4771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Тренер-преподаватель: Артенян Г</dc:title>
  <dc:subject/>
  <dc:creator>Windows</dc:creator>
  <cp:keywords/>
  <dc:description/>
  <cp:lastModifiedBy>Max</cp:lastModifiedBy>
  <cp:revision>2</cp:revision>
  <dcterms:created xsi:type="dcterms:W3CDTF">2020-04-05T17:20:00Z</dcterms:created>
  <dcterms:modified xsi:type="dcterms:W3CDTF">2020-04-05T17:20:00Z</dcterms:modified>
</cp:coreProperties>
</file>